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A" w:rsidRDefault="00E45A1C" w:rsidP="00E45A1C">
      <w:pPr>
        <w:pStyle w:val="Absatz"/>
        <w:tabs>
          <w:tab w:val="clear" w:pos="4989"/>
          <w:tab w:val="clear" w:pos="5613"/>
          <w:tab w:val="clear" w:pos="6237"/>
          <w:tab w:val="clear" w:pos="6860"/>
          <w:tab w:val="clear" w:pos="7484"/>
          <w:tab w:val="clear" w:pos="8107"/>
          <w:tab w:val="clear" w:pos="8731"/>
        </w:tabs>
        <w:spacing w:after="0" w:line="240" w:lineRule="auto"/>
        <w:ind w:right="0"/>
        <w:jc w:val="center"/>
        <w:rPr>
          <w:rFonts w:ascii="Frutiger 45 Light" w:hAnsi="Frutiger 45 Light" w:cs="Arial"/>
          <w:b/>
          <w:szCs w:val="24"/>
          <w:lang w:val="fr-CH"/>
        </w:rPr>
      </w:pPr>
      <w:r w:rsidRPr="00E45A1C">
        <w:rPr>
          <w:rFonts w:ascii="Frutiger 45 Light" w:hAnsi="Frutiger 45 Light" w:cs="Arial"/>
          <w:b/>
          <w:szCs w:val="24"/>
          <w:lang w:val="fr-CH"/>
        </w:rPr>
        <w:t xml:space="preserve">Demande de délivrance </w:t>
      </w:r>
    </w:p>
    <w:p w:rsidR="00985CEA" w:rsidRDefault="00E45A1C" w:rsidP="00E45A1C">
      <w:pPr>
        <w:pStyle w:val="Absatz"/>
        <w:tabs>
          <w:tab w:val="clear" w:pos="4989"/>
          <w:tab w:val="clear" w:pos="5613"/>
          <w:tab w:val="clear" w:pos="6237"/>
          <w:tab w:val="clear" w:pos="6860"/>
          <w:tab w:val="clear" w:pos="7484"/>
          <w:tab w:val="clear" w:pos="8107"/>
          <w:tab w:val="clear" w:pos="8731"/>
        </w:tabs>
        <w:spacing w:after="0" w:line="240" w:lineRule="auto"/>
        <w:ind w:right="0"/>
        <w:jc w:val="center"/>
        <w:rPr>
          <w:rFonts w:ascii="Frutiger 45 Light" w:hAnsi="Frutiger 45 Light" w:cs="Arial"/>
          <w:b/>
          <w:szCs w:val="24"/>
          <w:lang w:val="fr-CH"/>
        </w:rPr>
      </w:pPr>
      <w:r w:rsidRPr="00E45A1C">
        <w:rPr>
          <w:rFonts w:ascii="Frutiger 45 Light" w:hAnsi="Frutiger 45 Light" w:cs="Arial"/>
          <w:b/>
          <w:szCs w:val="24"/>
          <w:lang w:val="fr-CH"/>
        </w:rPr>
        <w:t>d'une preuve documentaire de l'origine</w:t>
      </w:r>
    </w:p>
    <w:p w:rsidR="00E45A1C" w:rsidRPr="00E45A1C" w:rsidRDefault="00E45A1C" w:rsidP="00E45A1C">
      <w:pPr>
        <w:pStyle w:val="Absatz"/>
        <w:tabs>
          <w:tab w:val="clear" w:pos="4989"/>
          <w:tab w:val="clear" w:pos="5613"/>
          <w:tab w:val="clear" w:pos="6237"/>
          <w:tab w:val="clear" w:pos="6860"/>
          <w:tab w:val="clear" w:pos="7484"/>
          <w:tab w:val="clear" w:pos="8107"/>
          <w:tab w:val="clear" w:pos="8731"/>
        </w:tabs>
        <w:spacing w:after="0" w:line="240" w:lineRule="auto"/>
        <w:ind w:right="0"/>
        <w:jc w:val="center"/>
        <w:rPr>
          <w:rFonts w:ascii="Frutiger 45 Light" w:hAnsi="Frutiger 45 Light" w:cs="Arial"/>
          <w:b/>
          <w:szCs w:val="24"/>
          <w:lang w:val="fr-CH"/>
        </w:rPr>
      </w:pPr>
      <w:r w:rsidRPr="00E45A1C">
        <w:rPr>
          <w:rFonts w:ascii="Frutiger 45 Light" w:hAnsi="Frutiger 45 Light" w:cs="Arial"/>
          <w:b/>
          <w:szCs w:val="24"/>
          <w:lang w:val="fr-CH"/>
        </w:rPr>
        <w:t>sans preuves d'origine</w:t>
      </w:r>
    </w:p>
    <w:p w:rsidR="00E45A1C" w:rsidRPr="00E45A1C" w:rsidRDefault="00E45A1C" w:rsidP="00E45A1C">
      <w:pPr>
        <w:widowControl w:val="0"/>
        <w:spacing w:line="308" w:lineRule="exact"/>
        <w:ind w:right="1"/>
        <w:rPr>
          <w:rFonts w:ascii="Frutiger 45 Light" w:hAnsi="Frutiger 45 Light" w:cs="Arial"/>
          <w:sz w:val="24"/>
          <w:lang w:val="fr-CH"/>
        </w:rPr>
      </w:pPr>
    </w:p>
    <w:tbl>
      <w:tblPr>
        <w:tblW w:w="9355" w:type="dxa"/>
        <w:tblInd w:w="8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575"/>
        <w:gridCol w:w="3780"/>
      </w:tblGrid>
      <w:tr w:rsidR="00E45A1C" w:rsidRPr="00E45A1C" w:rsidTr="00031C8D">
        <w:tc>
          <w:tcPr>
            <w:tcW w:w="5575" w:type="dxa"/>
          </w:tcPr>
          <w:p w:rsidR="00E45A1C" w:rsidRPr="00E45A1C" w:rsidRDefault="00E45A1C" w:rsidP="00031C8D">
            <w:pPr>
              <w:pStyle w:val="Absatz"/>
              <w:tabs>
                <w:tab w:val="clear" w:pos="4989"/>
                <w:tab w:val="clear" w:pos="5613"/>
                <w:tab w:val="clear" w:pos="6237"/>
                <w:tab w:val="clear" w:pos="6860"/>
                <w:tab w:val="clear" w:pos="7484"/>
                <w:tab w:val="clear" w:pos="8107"/>
                <w:tab w:val="clear" w:pos="8731"/>
              </w:tabs>
              <w:spacing w:after="0"/>
              <w:ind w:right="0"/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pPr>
            <w:r w:rsidRPr="00E45A1C">
              <w:rPr>
                <w:rFonts w:ascii="Frutiger 45 Light" w:hAnsi="Frutiger 45 Light" w:cs="Arial"/>
                <w:sz w:val="24"/>
                <w:szCs w:val="24"/>
                <w:lang w:val="fr-FR"/>
              </w:rPr>
              <w:t>Nom et adresse du requérant 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:</w:t>
            </w:r>
          </w:p>
        </w:tc>
        <w:tc>
          <w:tcPr>
            <w:tcW w:w="3780" w:type="dxa"/>
          </w:tcPr>
          <w:p w:rsidR="00E45A1C" w:rsidRPr="00E45A1C" w:rsidRDefault="00E45A1C" w:rsidP="00031C8D">
            <w:pPr>
              <w:pStyle w:val="Absatz"/>
              <w:tabs>
                <w:tab w:val="clear" w:pos="624"/>
                <w:tab w:val="clear" w:pos="1248"/>
                <w:tab w:val="clear" w:pos="1871"/>
                <w:tab w:val="clear" w:pos="2495"/>
                <w:tab w:val="clear" w:pos="3119"/>
                <w:tab w:val="clear" w:pos="3742"/>
                <w:tab w:val="clear" w:pos="4366"/>
                <w:tab w:val="clear" w:pos="4989"/>
                <w:tab w:val="clear" w:pos="5613"/>
                <w:tab w:val="clear" w:pos="6237"/>
                <w:tab w:val="clear" w:pos="6860"/>
                <w:tab w:val="clear" w:pos="7484"/>
                <w:tab w:val="clear" w:pos="8107"/>
                <w:tab w:val="clear" w:pos="8731"/>
                <w:tab w:val="left" w:pos="863"/>
                <w:tab w:val="left" w:pos="1487"/>
                <w:tab w:val="left" w:pos="2110"/>
                <w:tab w:val="left" w:pos="2734"/>
                <w:tab w:val="left" w:pos="3357"/>
                <w:tab w:val="left" w:pos="3981"/>
              </w:tabs>
              <w:spacing w:after="0"/>
              <w:ind w:left="239" w:right="0"/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pP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instrText xml:space="preserve"> FORMTEXT </w:instrTex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fldChar w:fldCharType="separate"/>
            </w:r>
            <w:bookmarkStart w:id="1" w:name="_GoBack"/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 </w:t>
            </w:r>
            <w:bookmarkEnd w:id="1"/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fldChar w:fldCharType="end"/>
            </w:r>
            <w:bookmarkEnd w:id="0"/>
          </w:p>
        </w:tc>
      </w:tr>
      <w:tr w:rsidR="00E45A1C" w:rsidRPr="00E45A1C" w:rsidTr="00031C8D">
        <w:tc>
          <w:tcPr>
            <w:tcW w:w="5575" w:type="dxa"/>
          </w:tcPr>
          <w:p w:rsidR="00E45A1C" w:rsidRPr="00E45A1C" w:rsidRDefault="00E45A1C" w:rsidP="00031C8D">
            <w:pPr>
              <w:pStyle w:val="Absatz"/>
              <w:tabs>
                <w:tab w:val="clear" w:pos="4989"/>
                <w:tab w:val="clear" w:pos="5613"/>
                <w:tab w:val="clear" w:pos="6237"/>
                <w:tab w:val="clear" w:pos="6860"/>
                <w:tab w:val="clear" w:pos="7484"/>
                <w:tab w:val="clear" w:pos="8107"/>
                <w:tab w:val="clear" w:pos="8731"/>
              </w:tabs>
              <w:spacing w:after="0"/>
              <w:ind w:right="0"/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pPr>
            <w:r w:rsidRPr="00E45A1C">
              <w:rPr>
                <w:rFonts w:ascii="Frutiger 45 Light" w:hAnsi="Frutiger 45 Light" w:cs="Arial"/>
                <w:sz w:val="24"/>
                <w:szCs w:val="24"/>
                <w:lang w:val="fr-FR"/>
              </w:rPr>
              <w:t>Personne responsable 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t>:</w:t>
            </w:r>
          </w:p>
        </w:tc>
        <w:tc>
          <w:tcPr>
            <w:tcW w:w="3780" w:type="dxa"/>
          </w:tcPr>
          <w:p w:rsidR="00E45A1C" w:rsidRPr="00E45A1C" w:rsidRDefault="00E45A1C" w:rsidP="00031C8D">
            <w:pPr>
              <w:pStyle w:val="Absatz"/>
              <w:tabs>
                <w:tab w:val="clear" w:pos="624"/>
                <w:tab w:val="clear" w:pos="1248"/>
                <w:tab w:val="clear" w:pos="1871"/>
                <w:tab w:val="clear" w:pos="2495"/>
                <w:tab w:val="clear" w:pos="3119"/>
                <w:tab w:val="clear" w:pos="3742"/>
                <w:tab w:val="clear" w:pos="4366"/>
                <w:tab w:val="clear" w:pos="4989"/>
                <w:tab w:val="clear" w:pos="5613"/>
                <w:tab w:val="clear" w:pos="6237"/>
                <w:tab w:val="clear" w:pos="6860"/>
                <w:tab w:val="clear" w:pos="7484"/>
                <w:tab w:val="clear" w:pos="8107"/>
                <w:tab w:val="clear" w:pos="8731"/>
                <w:tab w:val="left" w:pos="863"/>
                <w:tab w:val="left" w:pos="1487"/>
                <w:tab w:val="left" w:pos="2110"/>
                <w:tab w:val="left" w:pos="2734"/>
                <w:tab w:val="left" w:pos="3357"/>
                <w:tab w:val="left" w:pos="3981"/>
              </w:tabs>
              <w:spacing w:after="0"/>
              <w:ind w:left="239" w:right="0"/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pP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instrText xml:space="preserve"> FORMTEXT </w:instrTex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fldChar w:fldCharType="separate"/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  <w:fldChar w:fldCharType="end"/>
            </w:r>
            <w:bookmarkEnd w:id="2"/>
          </w:p>
        </w:tc>
      </w:tr>
      <w:tr w:rsidR="00E45A1C" w:rsidRPr="00E45A1C" w:rsidTr="00031C8D">
        <w:tc>
          <w:tcPr>
            <w:tcW w:w="5575" w:type="dxa"/>
          </w:tcPr>
          <w:p w:rsidR="00E45A1C" w:rsidRPr="00E45A1C" w:rsidRDefault="00E45A1C" w:rsidP="00031C8D">
            <w:pPr>
              <w:pStyle w:val="Absatz"/>
              <w:tabs>
                <w:tab w:val="clear" w:pos="4989"/>
                <w:tab w:val="clear" w:pos="5613"/>
                <w:tab w:val="clear" w:pos="6237"/>
                <w:tab w:val="clear" w:pos="6860"/>
                <w:tab w:val="clear" w:pos="7484"/>
                <w:tab w:val="clear" w:pos="8107"/>
                <w:tab w:val="clear" w:pos="8731"/>
              </w:tabs>
              <w:spacing w:after="0"/>
              <w:ind w:right="0"/>
              <w:rPr>
                <w:rFonts w:ascii="Frutiger 45 Light" w:hAnsi="Frutiger 45 Light" w:cs="Arial"/>
                <w:sz w:val="24"/>
                <w:szCs w:val="24"/>
                <w:lang w:val="fr-FR"/>
              </w:rPr>
            </w:pPr>
            <w:r w:rsidRPr="00E45A1C">
              <w:rPr>
                <w:rFonts w:ascii="Frutiger 45 Light" w:hAnsi="Frutiger 45 Light" w:cs="Arial"/>
                <w:sz w:val="24"/>
                <w:szCs w:val="24"/>
                <w:lang w:val="fr-FR"/>
              </w:rPr>
              <w:t>No dossier / No de facture :</w:t>
            </w:r>
          </w:p>
        </w:tc>
        <w:tc>
          <w:tcPr>
            <w:tcW w:w="3780" w:type="dxa"/>
          </w:tcPr>
          <w:p w:rsidR="00E45A1C" w:rsidRPr="00E45A1C" w:rsidRDefault="00E45A1C" w:rsidP="00031C8D">
            <w:pPr>
              <w:pStyle w:val="Absatz"/>
              <w:tabs>
                <w:tab w:val="clear" w:pos="624"/>
                <w:tab w:val="clear" w:pos="1248"/>
                <w:tab w:val="clear" w:pos="1871"/>
                <w:tab w:val="clear" w:pos="2495"/>
                <w:tab w:val="clear" w:pos="3119"/>
                <w:tab w:val="clear" w:pos="3742"/>
                <w:tab w:val="clear" w:pos="4366"/>
                <w:tab w:val="clear" w:pos="4989"/>
                <w:tab w:val="clear" w:pos="5613"/>
                <w:tab w:val="clear" w:pos="6237"/>
                <w:tab w:val="clear" w:pos="6860"/>
                <w:tab w:val="clear" w:pos="7484"/>
                <w:tab w:val="clear" w:pos="8107"/>
                <w:tab w:val="clear" w:pos="8731"/>
                <w:tab w:val="left" w:pos="863"/>
                <w:tab w:val="left" w:pos="1487"/>
                <w:tab w:val="left" w:pos="2110"/>
                <w:tab w:val="left" w:pos="2734"/>
                <w:tab w:val="left" w:pos="3357"/>
                <w:tab w:val="left" w:pos="3981"/>
              </w:tabs>
              <w:spacing w:after="0"/>
              <w:ind w:left="239" w:right="0"/>
              <w:rPr>
                <w:rFonts w:ascii="Frutiger 45 Light" w:hAnsi="Frutiger 45 Light" w:cs="Arial"/>
                <w:noProof w:val="0"/>
                <w:sz w:val="24"/>
                <w:szCs w:val="24"/>
                <w:lang w:val="fr-CH"/>
              </w:rPr>
            </w:pP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instrText xml:space="preserve"> FORMTEXT </w:instrTex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fldChar w:fldCharType="separate"/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t> </w:t>
            </w:r>
            <w:r w:rsidRPr="00E45A1C">
              <w:rPr>
                <w:rFonts w:ascii="Frutiger 45 Light" w:hAnsi="Frutiger 45 Light" w:cs="Arial"/>
                <w:sz w:val="24"/>
                <w:szCs w:val="24"/>
                <w:lang w:val="fr-CH"/>
              </w:rPr>
              <w:fldChar w:fldCharType="end"/>
            </w:r>
          </w:p>
        </w:tc>
      </w:tr>
    </w:tbl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sz w:val="24"/>
          <w:szCs w:val="24"/>
          <w:lang w:val="fr-FR"/>
        </w:rPr>
      </w:pPr>
    </w:p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FR"/>
        </w:rPr>
        <w:t>Le requérant mentionné ci-dessus présente à la Chambre de commerce, d’industrie et des services de Genève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 xml:space="preserve"> </w:t>
      </w:r>
      <w:r w:rsidRPr="00E45A1C">
        <w:rPr>
          <w:rFonts w:ascii="Frutiger 45 Light" w:hAnsi="Frutiger 45 Light" w:cs="Arial"/>
          <w:sz w:val="24"/>
          <w:szCs w:val="24"/>
          <w:lang w:val="fr-FR"/>
        </w:rPr>
        <w:t>la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 xml:space="preserve"> </w:t>
      </w:r>
      <w:r w:rsidRPr="00E45A1C">
        <w:rPr>
          <w:rFonts w:ascii="Frutiger 45 Light" w:hAnsi="Frutiger 45 Light" w:cs="Arial"/>
          <w:b/>
          <w:sz w:val="24"/>
          <w:szCs w:val="24"/>
          <w:lang w:val="fr-FR"/>
        </w:rPr>
        <w:t>demande de délivrer, à titre exceptionnel, un certificat d'origine sans présentation de justificatifs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.</w:t>
      </w:r>
    </w:p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noProof w:val="0"/>
          <w:sz w:val="24"/>
          <w:szCs w:val="24"/>
          <w:lang w:val="fr-CH"/>
        </w:rPr>
      </w:pPr>
    </w:p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FR"/>
        </w:rPr>
        <w:t>Justification</w:t>
      </w:r>
      <w:r>
        <w:rPr>
          <w:rFonts w:ascii="Frutiger 45 Light" w:hAnsi="Frutiger 45 Light" w:cs="Arial"/>
          <w:sz w:val="24"/>
          <w:szCs w:val="24"/>
          <w:lang w:val="fr-FR"/>
        </w:rPr>
        <w:t xml:space="preserve"> 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: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45A1C">
        <w:rPr>
          <w:rFonts w:ascii="Frutiger 45 Light" w:hAnsi="Frutiger 45 Light" w:cs="Arial"/>
          <w:sz w:val="24"/>
          <w:szCs w:val="24"/>
          <w:lang w:val="fr-CH"/>
        </w:rPr>
        <w:instrText xml:space="preserve"> FORMTEXT </w:instrText>
      </w:r>
      <w:r w:rsidRPr="00E45A1C">
        <w:rPr>
          <w:rFonts w:ascii="Frutiger 45 Light" w:hAnsi="Frutiger 45 Light" w:cs="Arial"/>
          <w:sz w:val="24"/>
          <w:szCs w:val="24"/>
          <w:lang w:val="fr-CH"/>
        </w:rPr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separate"/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end"/>
      </w:r>
      <w:bookmarkEnd w:id="3"/>
    </w:p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noProof w:val="0"/>
          <w:sz w:val="24"/>
          <w:szCs w:val="24"/>
          <w:lang w:val="fr-FR"/>
        </w:rPr>
      </w:pPr>
    </w:p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noProof w:val="0"/>
          <w:sz w:val="24"/>
          <w:szCs w:val="24"/>
          <w:lang w:val="fr-FR"/>
        </w:rPr>
      </w:pPr>
      <w:r w:rsidRPr="00E45A1C">
        <w:rPr>
          <w:rFonts w:ascii="Frutiger 45 Light" w:hAnsi="Frutiger 45 Light" w:cs="Arial"/>
          <w:noProof w:val="0"/>
          <w:sz w:val="24"/>
          <w:szCs w:val="24"/>
          <w:lang w:val="fr-FR"/>
        </w:rPr>
        <w:t>Le requérant affirme avoir préalablement élucidé l</w:t>
      </w:r>
      <w:r w:rsidRPr="00E45A1C">
        <w:rPr>
          <w:rFonts w:ascii="Frutiger 45 Light" w:hAnsi="Frutiger 45 Light" w:cs="Arial"/>
          <w:sz w:val="24"/>
          <w:szCs w:val="24"/>
          <w:lang w:val="fr-FR"/>
        </w:rPr>
        <w:t>'</w:t>
      </w:r>
      <w:r w:rsidRPr="00E45A1C">
        <w:rPr>
          <w:rFonts w:ascii="Frutiger 45 Light" w:hAnsi="Frutiger 45 Light" w:cs="Arial"/>
          <w:noProof w:val="0"/>
          <w:sz w:val="24"/>
          <w:szCs w:val="24"/>
          <w:lang w:val="fr-FR"/>
        </w:rPr>
        <w:t>origine des marchandises avec le fournisseur et s</w:t>
      </w:r>
      <w:r w:rsidRPr="00E45A1C">
        <w:rPr>
          <w:rFonts w:ascii="Frutiger 45 Light" w:hAnsi="Frutiger 45 Light" w:cs="Arial"/>
          <w:sz w:val="24"/>
          <w:szCs w:val="24"/>
          <w:lang w:val="fr-FR"/>
        </w:rPr>
        <w:t>'</w:t>
      </w:r>
      <w:r w:rsidRPr="00E45A1C">
        <w:rPr>
          <w:rFonts w:ascii="Frutiger 45 Light" w:hAnsi="Frutiger 45 Light" w:cs="Arial"/>
          <w:noProof w:val="0"/>
          <w:sz w:val="24"/>
          <w:szCs w:val="24"/>
          <w:lang w:val="fr-FR"/>
        </w:rPr>
        <w:t xml:space="preserve">engage à remettre à la Chambre de commerce, d’industrie et des services de Genève les documents suivants, </w:t>
      </w:r>
      <w:r w:rsidRPr="00E45A1C">
        <w:rPr>
          <w:rFonts w:ascii="Frutiger 45 Light" w:hAnsi="Frutiger 45 Light" w:cs="Arial"/>
          <w:b/>
          <w:noProof w:val="0"/>
          <w:sz w:val="24"/>
          <w:szCs w:val="24"/>
          <w:u w:val="single"/>
          <w:lang w:val="fr-FR"/>
        </w:rPr>
        <w:t>dans un délai de 30 jours</w:t>
      </w:r>
      <w:r w:rsidRPr="00E45A1C">
        <w:rPr>
          <w:rFonts w:ascii="Frutiger 45 Light" w:hAnsi="Frutiger 45 Light" w:cs="Arial"/>
          <w:noProof w:val="0"/>
          <w:sz w:val="24"/>
          <w:szCs w:val="24"/>
          <w:lang w:val="fr-FR"/>
        </w:rPr>
        <w:t xml:space="preserve"> à compter du jour de la remise du présent document auprès de la Chambre de commerce :</w:t>
      </w:r>
    </w:p>
    <w:p w:rsidR="00E45A1C" w:rsidRPr="00E45A1C" w:rsidRDefault="00E45A1C" w:rsidP="00E45A1C">
      <w:pPr>
        <w:pStyle w:val="Absatz"/>
        <w:spacing w:after="0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45A1C">
        <w:rPr>
          <w:rFonts w:ascii="Frutiger 45 Light" w:hAnsi="Frutiger 45 Light" w:cs="Arial"/>
          <w:sz w:val="24"/>
          <w:szCs w:val="24"/>
          <w:lang w:val="fr-CH"/>
        </w:rPr>
        <w:instrText xml:space="preserve"> FORMTEXT </w:instrText>
      </w:r>
      <w:r w:rsidRPr="00E45A1C">
        <w:rPr>
          <w:rFonts w:ascii="Frutiger 45 Light" w:hAnsi="Frutiger 45 Light" w:cs="Arial"/>
          <w:sz w:val="24"/>
          <w:szCs w:val="24"/>
          <w:lang w:val="fr-CH"/>
        </w:rPr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separate"/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end"/>
      </w:r>
    </w:p>
    <w:p w:rsidR="00E45A1C" w:rsidRPr="00E45A1C" w:rsidRDefault="00E45A1C" w:rsidP="00E45A1C">
      <w:pPr>
        <w:pStyle w:val="Absatz"/>
        <w:spacing w:after="0"/>
        <w:jc w:val="left"/>
        <w:rPr>
          <w:rFonts w:ascii="Frutiger 45 Light" w:hAnsi="Frutiger 45 Light" w:cs="Arial"/>
          <w:b/>
          <w:sz w:val="24"/>
          <w:szCs w:val="24"/>
          <w:lang w:val="fr-FR"/>
        </w:rPr>
      </w:pPr>
    </w:p>
    <w:p w:rsidR="00E45A1C" w:rsidRPr="00E45A1C" w:rsidRDefault="00E45A1C" w:rsidP="00E45A1C">
      <w:pPr>
        <w:pStyle w:val="Absatz"/>
        <w:spacing w:after="120"/>
        <w:jc w:val="left"/>
        <w:rPr>
          <w:rFonts w:ascii="Frutiger 45 Light" w:hAnsi="Frutiger 45 Light" w:cs="Arial"/>
          <w:b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b/>
          <w:sz w:val="24"/>
          <w:szCs w:val="24"/>
          <w:lang w:val="fr-FR"/>
        </w:rPr>
        <w:t>Le requérant prend connaissance des points suivants </w:t>
      </w:r>
      <w:r w:rsidRPr="00E45A1C">
        <w:rPr>
          <w:rFonts w:ascii="Frutiger 45 Light" w:hAnsi="Frutiger 45 Light" w:cs="Arial"/>
          <w:b/>
          <w:sz w:val="24"/>
          <w:szCs w:val="24"/>
          <w:lang w:val="fr-CH"/>
        </w:rPr>
        <w:t>:</w:t>
      </w:r>
    </w:p>
    <w:p w:rsidR="00E45A1C" w:rsidRPr="00E45A1C" w:rsidRDefault="00E45A1C" w:rsidP="00E45A1C">
      <w:pPr>
        <w:pStyle w:val="Numerierung"/>
        <w:tabs>
          <w:tab w:val="clear" w:pos="624"/>
          <w:tab w:val="left" w:pos="284"/>
        </w:tabs>
        <w:spacing w:after="120"/>
        <w:ind w:left="284" w:hanging="284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FR"/>
        </w:rPr>
        <w:t>Les documents suivants sont considérés comme preuve d'origine 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:</w:t>
      </w:r>
    </w:p>
    <w:p w:rsidR="00E45A1C" w:rsidRPr="00E45A1C" w:rsidRDefault="00E45A1C" w:rsidP="00E45A1C">
      <w:pPr>
        <w:pStyle w:val="Paragraphedeliste"/>
        <w:numPr>
          <w:ilvl w:val="0"/>
          <w:numId w:val="45"/>
        </w:numPr>
        <w:spacing w:after="120"/>
        <w:ind w:left="567" w:hanging="283"/>
        <w:jc w:val="left"/>
        <w:rPr>
          <w:rFonts w:ascii="Frutiger 45 Light" w:hAnsi="Frutiger 45 Light" w:cs="Arial"/>
          <w:noProof/>
          <w:sz w:val="24"/>
          <w:lang w:val="fr-CH"/>
        </w:rPr>
      </w:pPr>
      <w:r w:rsidRPr="00E45A1C">
        <w:rPr>
          <w:rFonts w:ascii="Frutiger 45 Light" w:hAnsi="Frutiger 45 Light" w:cs="Arial"/>
          <w:noProof/>
          <w:sz w:val="24"/>
          <w:lang w:val="fr-CH"/>
        </w:rPr>
        <w:t>dans le domaine non préférentiel :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tout justificatif permettant de prouver l’origine suisse (fabrication dans l’entreprise de l’exportateur);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la déclaration d’origine;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l'attestation interne de l'origine;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le certificat d'origine attesté par une Chambre de commerce étrangère ou une attestation officielle équivalente;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la facture du fournisseur étranger sur laquelle l'origine de la marchandise a été attestée par la Chambre de commerce compétente;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120"/>
        <w:ind w:left="1080" w:hanging="360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le certificat d'origine formulaire B.</w:t>
      </w:r>
    </w:p>
    <w:p w:rsidR="00E45A1C" w:rsidRPr="00E45A1C" w:rsidRDefault="00E45A1C" w:rsidP="00E45A1C">
      <w:pPr>
        <w:pStyle w:val="Paragraphedeliste"/>
        <w:numPr>
          <w:ilvl w:val="0"/>
          <w:numId w:val="45"/>
        </w:numPr>
        <w:spacing w:after="120"/>
        <w:ind w:left="567" w:hanging="283"/>
        <w:jc w:val="left"/>
        <w:rPr>
          <w:rFonts w:ascii="Frutiger 45 Light" w:hAnsi="Frutiger 45 Light" w:cs="Arial"/>
          <w:noProof/>
          <w:sz w:val="24"/>
          <w:lang w:val="fr-CH"/>
        </w:rPr>
      </w:pPr>
      <w:r w:rsidRPr="00E45A1C">
        <w:rPr>
          <w:rFonts w:ascii="Frutiger 45 Light" w:hAnsi="Frutiger 45 Light" w:cs="Arial"/>
          <w:noProof/>
          <w:sz w:val="24"/>
          <w:lang w:val="fr-CH"/>
        </w:rPr>
        <w:t>dans le domaine préférentiel :</w:t>
      </w:r>
    </w:p>
    <w:p w:rsidR="00E45A1C" w:rsidRPr="00E45A1C" w:rsidRDefault="00E45A1C" w:rsidP="00E45A1C">
      <w:pPr>
        <w:pStyle w:val="Absatz"/>
        <w:tabs>
          <w:tab w:val="clear" w:pos="624"/>
          <w:tab w:val="left" w:pos="1134"/>
        </w:tabs>
        <w:spacing w:after="0"/>
        <w:ind w:left="1134" w:hanging="414"/>
        <w:jc w:val="left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tout justificatif permettant de prouver l’origine suisse (fabrication dans l’entreprise de l’exportateur) ;</w:t>
      </w:r>
    </w:p>
    <w:p w:rsidR="00072F74" w:rsidRDefault="00E45A1C" w:rsidP="00E45A1C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la déclaration du fournisseur sur territoire suisse ;</w:t>
      </w:r>
    </w:p>
    <w:p w:rsidR="00DA5E9F" w:rsidRDefault="00DA5E9F" w:rsidP="00DA5E9F">
      <w:pPr>
        <w:jc w:val="right"/>
        <w:rPr>
          <w:rFonts w:ascii="Frutiger 45 Light" w:hAnsi="Frutiger 45 Light" w:cs="Arial"/>
          <w:sz w:val="24"/>
          <w:lang w:val="fr-CH"/>
        </w:rPr>
      </w:pPr>
      <w:r>
        <w:rPr>
          <w:rFonts w:ascii="Frutiger 45 Light" w:hAnsi="Frutiger 45 Light" w:cs="Arial"/>
          <w:sz w:val="24"/>
          <w:lang w:val="fr-CH"/>
        </w:rPr>
        <w:t>./.</w:t>
      </w:r>
    </w:p>
    <w:p w:rsidR="004E7A40" w:rsidRPr="00E45A1C" w:rsidRDefault="004E7A40" w:rsidP="006007CD">
      <w:pPr>
        <w:pStyle w:val="NormalCCIG"/>
        <w:rPr>
          <w:rFonts w:ascii="Frutiger 45 Light" w:hAnsi="Frutiger 45 Light"/>
          <w:i/>
          <w:lang w:val="fr-CH"/>
        </w:rPr>
      </w:pPr>
    </w:p>
    <w:p w:rsidR="00436A92" w:rsidRPr="00E45A1C" w:rsidRDefault="00436A92" w:rsidP="001940F4">
      <w:pPr>
        <w:tabs>
          <w:tab w:val="left" w:pos="2656"/>
        </w:tabs>
        <w:rPr>
          <w:rFonts w:ascii="Frutiger 45 Light" w:hAnsi="Frutiger 45 Light" w:cs="MS Shell Dlg 2"/>
          <w:sz w:val="52"/>
          <w:szCs w:val="44"/>
          <w:lang w:val="fr-CH"/>
        </w:rPr>
        <w:sectPr w:rsidR="00436A92" w:rsidRPr="00E45A1C" w:rsidSect="00302E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657" w:right="1418" w:bottom="1418" w:left="1418" w:header="709" w:footer="709" w:gutter="0"/>
          <w:pgNumType w:start="1"/>
          <w:cols w:space="709"/>
          <w:titlePg/>
          <w:docGrid w:linePitch="360"/>
        </w:sectPr>
      </w:pPr>
    </w:p>
    <w:p w:rsidR="00072F74" w:rsidRPr="00E45A1C" w:rsidRDefault="00072F74" w:rsidP="00072F74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Frutiger 45 Light" w:hAnsi="Frutiger 45 Light" w:cs="Arial"/>
          <w:sz w:val="24"/>
          <w:szCs w:val="24"/>
          <w:lang w:val="fr-CH"/>
        </w:rPr>
      </w:pPr>
    </w:p>
    <w:p w:rsidR="00072F74" w:rsidRPr="00E45A1C" w:rsidRDefault="00072F74" w:rsidP="00072F74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le certificat de circulation des marchandises EUR.1 ou EUR-MED;</w:t>
      </w:r>
    </w:p>
    <w:p w:rsidR="00072F74" w:rsidRPr="00E45A1C" w:rsidRDefault="00072F74" w:rsidP="00072F74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la déclaration sur facture ou la déclaration sur facture EUR-MED;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0"/>
        <w:ind w:left="1080" w:right="-6" w:hanging="360"/>
        <w:jc w:val="left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le certificat d'origine Form A ou le certificat d’origine Form A de remplacement;</w:t>
      </w:r>
    </w:p>
    <w:p w:rsidR="00E45A1C" w:rsidRPr="00E45A1C" w:rsidRDefault="00E45A1C" w:rsidP="00E45A1C">
      <w:pPr>
        <w:pStyle w:val="Absatz"/>
        <w:tabs>
          <w:tab w:val="clear" w:pos="624"/>
          <w:tab w:val="left" w:pos="1080"/>
        </w:tabs>
        <w:spacing w:after="120"/>
        <w:ind w:left="1080" w:right="-6" w:hanging="360"/>
        <w:jc w:val="left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-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 xml:space="preserve">les autres preuves d'origine préférentielle mentionnées dans la </w:t>
      </w:r>
      <w:hyperlink r:id="rId15" w:history="1">
        <w:r w:rsidRPr="00E45A1C">
          <w:rPr>
            <w:rStyle w:val="Lienhypertexte"/>
            <w:rFonts w:ascii="Frutiger 45 Light" w:hAnsi="Frutiger 45 Light" w:cs="Arial"/>
            <w:sz w:val="24"/>
            <w:szCs w:val="24"/>
            <w:lang w:val="fr-CH"/>
          </w:rPr>
          <w:t>Notice servant à la détermination de la validité formelle des preuves d’origine</w:t>
        </w:r>
      </w:hyperlink>
      <w:r w:rsidRPr="00E45A1C">
        <w:rPr>
          <w:rStyle w:val="Lienhypertexte"/>
          <w:rFonts w:ascii="Frutiger 45 Light" w:hAnsi="Frutiger 45 Light" w:cs="Arial"/>
          <w:sz w:val="24"/>
          <w:szCs w:val="24"/>
          <w:lang w:val="fr-CH"/>
        </w:rPr>
        <w:t>.</w:t>
      </w:r>
    </w:p>
    <w:p w:rsidR="00E45A1C" w:rsidRPr="00E45A1C" w:rsidRDefault="00E45A1C" w:rsidP="00E45A1C">
      <w:pPr>
        <w:pStyle w:val="Absatz"/>
        <w:tabs>
          <w:tab w:val="clear" w:pos="624"/>
        </w:tabs>
        <w:spacing w:after="120"/>
        <w:ind w:left="709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>Mises à part les preuves d’origine ci-dessus, la déclaration en douane d’importation / décision de taxation douane avec mention correspondant du traitement préférentiel peut également être acceptée.</w:t>
      </w:r>
    </w:p>
    <w:p w:rsidR="00E45A1C" w:rsidRPr="00E45A1C" w:rsidRDefault="00E45A1C" w:rsidP="00E45A1C">
      <w:pPr>
        <w:pStyle w:val="Absatz"/>
        <w:tabs>
          <w:tab w:val="clear" w:pos="624"/>
        </w:tabs>
        <w:spacing w:after="240"/>
        <w:ind w:left="284"/>
        <w:rPr>
          <w:rFonts w:ascii="Frutiger 45 Light" w:hAnsi="Frutiger 45 Light" w:cs="Arial"/>
          <w:sz w:val="22"/>
          <w:szCs w:val="22"/>
          <w:lang w:val="fr-FR"/>
        </w:rPr>
      </w:pPr>
      <w:r w:rsidRPr="00E45A1C">
        <w:rPr>
          <w:rFonts w:ascii="Frutiger 45 Light" w:hAnsi="Frutiger 45 Light" w:cs="Arial"/>
          <w:sz w:val="24"/>
          <w:szCs w:val="24"/>
          <w:lang w:val="fr-FR"/>
        </w:rPr>
        <w:t xml:space="preserve">Selon l’art 8 al. 4 OOr-DEFR, la preuve d’origine doit en plus dans tous les cas être accompagnée d’une facture du fournisseur libellée au nom du requérant ou d’un </w:t>
      </w:r>
      <w:r w:rsidRPr="00E45A1C">
        <w:rPr>
          <w:rFonts w:ascii="Frutiger 45 Light" w:hAnsi="Frutiger 45 Light" w:cs="Arial"/>
          <w:sz w:val="22"/>
          <w:szCs w:val="22"/>
          <w:lang w:val="fr-FR"/>
        </w:rPr>
        <w:t>document équivalent.</w:t>
      </w:r>
    </w:p>
    <w:p w:rsidR="00E45A1C" w:rsidRPr="00E45A1C" w:rsidRDefault="00E45A1C" w:rsidP="00E45A1C">
      <w:pPr>
        <w:pStyle w:val="Absatz"/>
        <w:tabs>
          <w:tab w:val="clear" w:pos="624"/>
        </w:tabs>
        <w:spacing w:after="240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FR"/>
        </w:rPr>
        <w:t>Si le requérant ne remplit pas les exigences mentionnées ci-dessus, il encourt les sanctions prévues par l'ordonnance sur l'origine (OOr; RS 946.31).</w:t>
      </w:r>
    </w:p>
    <w:p w:rsidR="00E45A1C" w:rsidRPr="00E45A1C" w:rsidRDefault="00E45A1C" w:rsidP="00E45A1C">
      <w:pPr>
        <w:pStyle w:val="Numerierung"/>
        <w:tabs>
          <w:tab w:val="clear" w:pos="624"/>
          <w:tab w:val="left" w:pos="567"/>
        </w:tabs>
        <w:spacing w:after="0"/>
        <w:ind w:left="0" w:firstLine="2"/>
        <w:rPr>
          <w:rFonts w:ascii="Frutiger 45 Light" w:hAnsi="Frutiger 45 Light" w:cs="Arial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FR"/>
        </w:rPr>
        <w:t>En accord avec la Chambre de commerce, cette demande peut être effectuée par fax ; le document portant la signature originale doit néanmoins être transmis à la Chambre de commerce dans les plus brefs délais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.</w:t>
      </w:r>
    </w:p>
    <w:p w:rsidR="00E45A1C" w:rsidRPr="00E45A1C" w:rsidRDefault="00E45A1C" w:rsidP="00E45A1C">
      <w:pPr>
        <w:pStyle w:val="Numerierung"/>
        <w:tabs>
          <w:tab w:val="clear" w:pos="624"/>
          <w:tab w:val="left" w:pos="360"/>
        </w:tabs>
        <w:spacing w:after="0"/>
        <w:ind w:left="360" w:hanging="358"/>
        <w:rPr>
          <w:rFonts w:ascii="Frutiger 45 Light" w:hAnsi="Frutiger 45 Light" w:cs="Arial"/>
          <w:noProof w:val="0"/>
          <w:sz w:val="24"/>
          <w:szCs w:val="24"/>
          <w:lang w:val="fr-CH"/>
        </w:rPr>
      </w:pPr>
    </w:p>
    <w:p w:rsidR="00E45A1C" w:rsidRPr="00E45A1C" w:rsidRDefault="00E45A1C" w:rsidP="00E45A1C">
      <w:pPr>
        <w:pStyle w:val="Numerierung"/>
        <w:tabs>
          <w:tab w:val="clear" w:pos="624"/>
          <w:tab w:val="left" w:pos="360"/>
        </w:tabs>
        <w:spacing w:after="0"/>
        <w:ind w:left="360" w:hanging="358"/>
        <w:rPr>
          <w:rFonts w:ascii="Frutiger 45 Light" w:hAnsi="Frutiger 45 Light" w:cs="Arial"/>
          <w:noProof w:val="0"/>
          <w:sz w:val="24"/>
          <w:szCs w:val="24"/>
          <w:lang w:val="fr-CH"/>
        </w:rPr>
      </w:pPr>
    </w:p>
    <w:p w:rsidR="00E45A1C" w:rsidRPr="00E45A1C" w:rsidRDefault="00E45A1C" w:rsidP="00E45A1C">
      <w:pPr>
        <w:pStyle w:val="Absatz"/>
        <w:tabs>
          <w:tab w:val="clear" w:pos="624"/>
          <w:tab w:val="clear" w:pos="1248"/>
          <w:tab w:val="clear" w:pos="1871"/>
          <w:tab w:val="clear" w:pos="2495"/>
          <w:tab w:val="clear" w:pos="3119"/>
          <w:tab w:val="clear" w:pos="3742"/>
        </w:tabs>
        <w:spacing w:after="0"/>
        <w:ind w:left="4366" w:hanging="4364"/>
        <w:rPr>
          <w:rFonts w:ascii="Frutiger 45 Light" w:hAnsi="Frutiger 45 Light" w:cs="Arial"/>
          <w:noProof w:val="0"/>
          <w:sz w:val="24"/>
          <w:szCs w:val="24"/>
          <w:lang w:val="fr-CH"/>
        </w:rPr>
      </w:pPr>
      <w:r w:rsidRPr="00E45A1C">
        <w:rPr>
          <w:rFonts w:ascii="Frutiger 45 Light" w:hAnsi="Frutiger 45 Light" w:cs="Arial"/>
          <w:sz w:val="24"/>
          <w:szCs w:val="24"/>
          <w:lang w:val="fr-CH"/>
        </w:rPr>
        <w:t xml:space="preserve">Date : 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45A1C">
        <w:rPr>
          <w:rFonts w:ascii="Frutiger 45 Light" w:hAnsi="Frutiger 45 Light" w:cs="Arial"/>
          <w:sz w:val="24"/>
          <w:szCs w:val="24"/>
          <w:lang w:val="fr-CH"/>
        </w:rPr>
        <w:instrText xml:space="preserve"> FORMTEXT </w:instrText>
      </w:r>
      <w:r w:rsidRPr="00E45A1C">
        <w:rPr>
          <w:rFonts w:ascii="Frutiger 45 Light" w:hAnsi="Frutiger 45 Light" w:cs="Arial"/>
          <w:sz w:val="24"/>
          <w:szCs w:val="24"/>
          <w:lang w:val="fr-CH"/>
        </w:rPr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separate"/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t> </w:t>
      </w:r>
      <w:r w:rsidRPr="00E45A1C">
        <w:rPr>
          <w:rFonts w:ascii="Frutiger 45 Light" w:hAnsi="Frutiger 45 Light" w:cs="Arial"/>
          <w:sz w:val="24"/>
          <w:szCs w:val="24"/>
          <w:lang w:val="fr-CH"/>
        </w:rPr>
        <w:fldChar w:fldCharType="end"/>
      </w:r>
      <w:r w:rsidRPr="00E45A1C">
        <w:rPr>
          <w:rFonts w:ascii="Frutiger 45 Light" w:hAnsi="Frutiger 45 Light" w:cs="Arial"/>
          <w:sz w:val="24"/>
          <w:szCs w:val="24"/>
          <w:lang w:val="fr-CH"/>
        </w:rPr>
        <w:tab/>
        <w:t>Signature : ..........................................</w:t>
      </w:r>
    </w:p>
    <w:p w:rsidR="00B252ED" w:rsidRPr="00E45A1C" w:rsidRDefault="00B252ED" w:rsidP="00E45A1C">
      <w:pPr>
        <w:pStyle w:val="NormalCCIG"/>
        <w:rPr>
          <w:rFonts w:ascii="Frutiger 45 Light" w:hAnsi="Frutiger 45 Light"/>
          <w:i/>
        </w:rPr>
      </w:pPr>
    </w:p>
    <w:sectPr w:rsidR="00B252ED" w:rsidRPr="00E45A1C" w:rsidSect="009C6B4C">
      <w:footerReference w:type="default" r:id="rId16"/>
      <w:pgSz w:w="11904" w:h="16837"/>
      <w:pgMar w:top="1560" w:right="1134" w:bottom="1276" w:left="1416" w:header="794" w:footer="106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7A" w:rsidRDefault="00333F7A">
      <w:r>
        <w:separator/>
      </w:r>
    </w:p>
  </w:endnote>
  <w:endnote w:type="continuationSeparator" w:id="0">
    <w:p w:rsidR="00333F7A" w:rsidRDefault="003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F" w:rsidRDefault="00EF2A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32507"/>
      <w:docPartObj>
        <w:docPartGallery w:val="Page Numbers (Bottom of Page)"/>
        <w:docPartUnique/>
      </w:docPartObj>
    </w:sdtPr>
    <w:sdtEndPr/>
    <w:sdtContent>
      <w:p w:rsidR="006053CE" w:rsidRPr="00E45A1C" w:rsidRDefault="001940F4" w:rsidP="006053CE">
        <w:pPr>
          <w:pStyle w:val="Pieddepage"/>
          <w:jc w:val="center"/>
          <w:rPr>
            <w:b/>
            <w:sz w:val="20"/>
            <w:szCs w:val="20"/>
            <w:lang w:val="fr-CH"/>
          </w:rPr>
        </w:pPr>
        <w:r w:rsidRPr="00E45A1C">
          <w:rPr>
            <w:sz w:val="20"/>
            <w:szCs w:val="20"/>
            <w:lang w:val="fr-CH"/>
          </w:rPr>
          <w:t xml:space="preserve">CCIG </w:t>
        </w:r>
        <w:r w:rsidR="00E45A1C">
          <w:rPr>
            <w:sz w:val="20"/>
            <w:szCs w:val="20"/>
            <w:lang w:val="fr-CH"/>
          </w:rPr>
          <w:t>–</w:t>
        </w:r>
        <w:r w:rsidRPr="00E45A1C">
          <w:rPr>
            <w:sz w:val="20"/>
            <w:szCs w:val="20"/>
            <w:lang w:val="fr-CH"/>
          </w:rPr>
          <w:t xml:space="preserve"> </w:t>
        </w:r>
        <w:r w:rsidR="00E45A1C">
          <w:rPr>
            <w:sz w:val="20"/>
            <w:szCs w:val="20"/>
            <w:lang w:val="fr-CH"/>
          </w:rPr>
          <w:t>Visas et Légalisations</w:t>
        </w:r>
        <w:r w:rsidR="006053CE" w:rsidRPr="00E45A1C">
          <w:rPr>
            <w:sz w:val="20"/>
            <w:szCs w:val="20"/>
            <w:lang w:val="fr-CH"/>
          </w:rPr>
          <w:tab/>
          <w:t xml:space="preserve">4, Bd du Théâtre - 1211 Genève 11 </w:t>
        </w:r>
        <w:r w:rsidR="006053CE" w:rsidRPr="00E45A1C">
          <w:rPr>
            <w:sz w:val="20"/>
            <w:szCs w:val="20"/>
            <w:lang w:val="fr-CH"/>
          </w:rPr>
          <w:tab/>
        </w:r>
        <w:r w:rsidR="006053CE" w:rsidRPr="00E45A1C">
          <w:rPr>
            <w:sz w:val="20"/>
            <w:szCs w:val="20"/>
            <w:lang w:val="fr-CH"/>
          </w:rPr>
          <w:tab/>
        </w:r>
        <w:r w:rsidR="006053CE">
          <w:fldChar w:fldCharType="begin"/>
        </w:r>
        <w:r w:rsidR="006053CE" w:rsidRPr="00E45A1C">
          <w:rPr>
            <w:lang w:val="fr-CH"/>
          </w:rPr>
          <w:instrText>PAGE   \* MERGEFORMAT</w:instrText>
        </w:r>
        <w:r w:rsidR="006053CE">
          <w:fldChar w:fldCharType="separate"/>
        </w:r>
        <w:r w:rsidR="00DA5E9F" w:rsidRPr="00DA5E9F">
          <w:rPr>
            <w:noProof/>
            <w:lang w:val="fr-FR"/>
          </w:rPr>
          <w:t>2</w:t>
        </w:r>
        <w:r w:rsidR="006053CE">
          <w:fldChar w:fldCharType="end"/>
        </w:r>
      </w:p>
      <w:p w:rsidR="006053CE" w:rsidRPr="006F33AC" w:rsidRDefault="006053CE" w:rsidP="006053CE">
        <w:pPr>
          <w:pStyle w:val="Pieddepage"/>
          <w:tabs>
            <w:tab w:val="clear" w:pos="4536"/>
            <w:tab w:val="clear" w:pos="9072"/>
            <w:tab w:val="left" w:pos="3544"/>
            <w:tab w:val="left" w:pos="8080"/>
            <w:tab w:val="left" w:pos="9204"/>
          </w:tabs>
          <w:jc w:val="center"/>
          <w:rPr>
            <w:b/>
            <w:sz w:val="20"/>
            <w:szCs w:val="20"/>
          </w:rPr>
        </w:pPr>
        <w:r w:rsidRPr="006F33AC">
          <w:rPr>
            <w:b/>
            <w:sz w:val="20"/>
            <w:szCs w:val="20"/>
          </w:rPr>
          <w:t>www.ccig.ch</w:t>
        </w:r>
      </w:p>
    </w:sdtContent>
  </w:sdt>
  <w:p w:rsidR="00A74D93" w:rsidRDefault="00A74D93" w:rsidP="006053C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C" w:rsidRPr="00E45A1C" w:rsidRDefault="00E45A1C" w:rsidP="006053CE">
    <w:pPr>
      <w:pStyle w:val="Pieddepage"/>
      <w:rPr>
        <w:rFonts w:ascii="Frutiger 45 Light" w:hAnsi="Frutiger 45 Light"/>
        <w:sz w:val="20"/>
        <w:szCs w:val="20"/>
        <w:lang w:val="fr-CH"/>
      </w:rPr>
    </w:pPr>
    <w:r w:rsidRPr="00E45A1C">
      <w:rPr>
        <w:rFonts w:ascii="Frutiger 45 Light" w:hAnsi="Frutiger 45 Light"/>
        <w:sz w:val="20"/>
        <w:szCs w:val="20"/>
        <w:lang w:val="fr-CH"/>
      </w:rPr>
      <w:t>CCIG</w:t>
    </w:r>
  </w:p>
  <w:p w:rsidR="006053CE" w:rsidRPr="00E45A1C" w:rsidRDefault="00E45A1C" w:rsidP="006053CE">
    <w:pPr>
      <w:pStyle w:val="Pieddepage"/>
      <w:rPr>
        <w:rFonts w:ascii="Frutiger 45 Light" w:hAnsi="Frutiger 45 Light"/>
        <w:lang w:val="fr-CH"/>
      </w:rPr>
    </w:pPr>
    <w:r w:rsidRPr="00E45A1C">
      <w:rPr>
        <w:rFonts w:ascii="Frutiger 45 Light" w:hAnsi="Frutiger 45 Light"/>
        <w:sz w:val="20"/>
        <w:szCs w:val="20"/>
        <w:lang w:val="fr-CH"/>
      </w:rPr>
      <w:t>Janvier 2017</w:t>
    </w:r>
    <w:r w:rsidR="006053CE" w:rsidRPr="00E45A1C">
      <w:rPr>
        <w:rFonts w:ascii="Frutiger 45 Light" w:hAnsi="Frutiger 45 Light"/>
        <w:sz w:val="20"/>
        <w:szCs w:val="20"/>
        <w:lang w:val="fr-CH"/>
      </w:rPr>
      <w:tab/>
      <w:t xml:space="preserve">4, Bd du Théâtre - 1211 Genève 11 </w:t>
    </w:r>
    <w:r w:rsidR="006053CE" w:rsidRPr="00E45A1C">
      <w:rPr>
        <w:rFonts w:ascii="Frutiger 45 Light" w:hAnsi="Frutiger 45 Light"/>
        <w:sz w:val="20"/>
        <w:szCs w:val="20"/>
        <w:lang w:val="fr-CH"/>
      </w:rPr>
      <w:tab/>
    </w:r>
    <w:r w:rsidR="006053CE" w:rsidRPr="00E45A1C">
      <w:rPr>
        <w:rFonts w:ascii="Frutiger 45 Light" w:hAnsi="Frutiger 45 Light"/>
        <w:b/>
        <w:sz w:val="20"/>
        <w:szCs w:val="20"/>
        <w:lang w:val="fr-CH"/>
      </w:rPr>
      <w:t>www.ccig.ch</w:t>
    </w:r>
  </w:p>
  <w:p w:rsidR="00A74D93" w:rsidRPr="00E45A1C" w:rsidRDefault="00A74D93">
    <w:pPr>
      <w:pStyle w:val="Pieddepage"/>
      <w:jc w:val="center"/>
      <w:rPr>
        <w:rFonts w:ascii="Frutiger 45 Light" w:hAnsi="Frutiger 45 Light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F" w:rsidRDefault="00E45A1C" w:rsidP="00EF2ABF">
    <w:pPr>
      <w:pStyle w:val="Pieddepage"/>
      <w:rPr>
        <w:rFonts w:ascii="Frutiger 45 Light" w:hAnsi="Frutiger 45 Light"/>
        <w:sz w:val="20"/>
        <w:szCs w:val="20"/>
        <w:lang w:val="fr-CH"/>
      </w:rPr>
    </w:pPr>
    <w:r w:rsidRPr="00E45A1C">
      <w:rPr>
        <w:rFonts w:ascii="Frutiger 45 Light" w:hAnsi="Frutiger 45 Light"/>
        <w:sz w:val="20"/>
        <w:szCs w:val="20"/>
        <w:lang w:val="fr-CH"/>
      </w:rPr>
      <w:t>CCIG</w:t>
    </w:r>
    <w:r w:rsidR="00EF2ABF">
      <w:rPr>
        <w:rFonts w:ascii="Frutiger 45 Light" w:hAnsi="Frutiger 45 Light"/>
        <w:sz w:val="20"/>
        <w:szCs w:val="20"/>
        <w:lang w:val="fr-CH"/>
      </w:rPr>
      <w:tab/>
    </w:r>
    <w:r w:rsidR="00EF2ABF" w:rsidRPr="00E45A1C">
      <w:rPr>
        <w:rFonts w:ascii="Frutiger 45 Light" w:hAnsi="Frutiger 45 Light"/>
        <w:sz w:val="20"/>
        <w:szCs w:val="20"/>
        <w:lang w:val="fr-CH"/>
      </w:rPr>
      <w:t xml:space="preserve">4, Bd du Théâtre - 1211 Genève 11 </w:t>
    </w:r>
    <w:r w:rsidR="00EF2ABF">
      <w:rPr>
        <w:rFonts w:ascii="Frutiger 45 Light" w:hAnsi="Frutiger 45 Light"/>
        <w:sz w:val="20"/>
        <w:szCs w:val="20"/>
        <w:lang w:val="fr-CH"/>
      </w:rPr>
      <w:tab/>
      <w:t>2</w:t>
    </w:r>
  </w:p>
  <w:p w:rsidR="002E402B" w:rsidRPr="00E45A1C" w:rsidRDefault="00E45A1C">
    <w:pPr>
      <w:pStyle w:val="Pieddepage"/>
      <w:rPr>
        <w:rFonts w:ascii="Frutiger 45 Light" w:hAnsi="Frutiger 45 Light"/>
        <w:lang w:val="fr-CH"/>
      </w:rPr>
    </w:pPr>
    <w:r w:rsidRPr="00E45A1C">
      <w:rPr>
        <w:rFonts w:ascii="Frutiger 45 Light" w:hAnsi="Frutiger 45 Light"/>
        <w:sz w:val="20"/>
        <w:szCs w:val="20"/>
        <w:lang w:val="fr-CH"/>
      </w:rPr>
      <w:t>Janvier 2017</w:t>
    </w:r>
    <w:r w:rsidRPr="00E45A1C">
      <w:rPr>
        <w:rFonts w:ascii="Frutiger 45 Light" w:hAnsi="Frutiger 45 Light"/>
        <w:sz w:val="20"/>
        <w:szCs w:val="20"/>
        <w:lang w:val="fr-CH"/>
      </w:rPr>
      <w:tab/>
    </w:r>
    <w:r w:rsidRPr="00E45A1C">
      <w:rPr>
        <w:rFonts w:ascii="Frutiger 45 Light" w:hAnsi="Frutiger 45 Light"/>
        <w:b/>
        <w:sz w:val="20"/>
        <w:szCs w:val="20"/>
        <w:lang w:val="fr-CH"/>
      </w:rPr>
      <w:t>www.ccig.ch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7A" w:rsidRDefault="00333F7A">
      <w:r>
        <w:separator/>
      </w:r>
    </w:p>
  </w:footnote>
  <w:footnote w:type="continuationSeparator" w:id="0">
    <w:p w:rsidR="00333F7A" w:rsidRDefault="0033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F" w:rsidRDefault="00EF2A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F" w:rsidRDefault="00EF2A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CE" w:rsidRDefault="00302EE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8121D1" wp14:editId="16FAFA3D">
          <wp:simplePos x="0" y="0"/>
          <wp:positionH relativeFrom="margin">
            <wp:posOffset>1760220</wp:posOffset>
          </wp:positionH>
          <wp:positionV relativeFrom="margin">
            <wp:posOffset>-1450975</wp:posOffset>
          </wp:positionV>
          <wp:extent cx="2339975" cy="1376045"/>
          <wp:effectExtent l="0" t="0" r="317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G coul avec baseline (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1376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DA9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0EA86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C7C5F"/>
    <w:multiLevelType w:val="multilevel"/>
    <w:tmpl w:val="100C001D"/>
    <w:styleLink w:val="CCIGList1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1A12826"/>
    <w:multiLevelType w:val="hybridMultilevel"/>
    <w:tmpl w:val="CB56274A"/>
    <w:lvl w:ilvl="0" w:tplc="AC9C891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6421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49C0ABB"/>
    <w:multiLevelType w:val="multilevel"/>
    <w:tmpl w:val="B8C04E8E"/>
    <w:lvl w:ilvl="0">
      <w:start w:val="1"/>
      <w:numFmt w:val="decimal"/>
      <w:lvlText w:val="%1."/>
      <w:lvlJc w:val="left"/>
      <w:pPr>
        <w:ind w:left="567" w:hanging="567"/>
      </w:pPr>
      <w:rPr>
        <w:rFonts w:ascii="Frutiger 45 Light" w:hAnsi="Frutiger 45 Light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45 Light" w:hAnsi="Frutiger 45 Light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50C3DD8"/>
    <w:multiLevelType w:val="multilevel"/>
    <w:tmpl w:val="70D4026E"/>
    <w:lvl w:ilvl="0">
      <w:start w:val="1"/>
      <w:numFmt w:val="decimal"/>
      <w:pStyle w:val="Heading1CCIG"/>
      <w:lvlText w:val="%1."/>
      <w:lvlJc w:val="left"/>
      <w:pPr>
        <w:ind w:left="567" w:hanging="567"/>
      </w:pPr>
      <w:rPr>
        <w:rFonts w:ascii="Frutiger 45 Light" w:hAnsi="Frutiger 45 Light" w:hint="default"/>
        <w:b/>
        <w:sz w:val="24"/>
      </w:rPr>
    </w:lvl>
    <w:lvl w:ilvl="1">
      <w:start w:val="1"/>
      <w:numFmt w:val="decimal"/>
      <w:pStyle w:val="Heading2CCIG"/>
      <w:lvlText w:val="%1.%2."/>
      <w:lvlJc w:val="left"/>
      <w:pPr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  <w14:cntxtAlts w14:val="0"/>
      </w:rPr>
    </w:lvl>
    <w:lvl w:ilvl="2">
      <w:start w:val="1"/>
      <w:numFmt w:val="decimal"/>
      <w:pStyle w:val="Heading3CCIG"/>
      <w:lvlText w:val="%1.%2.%3."/>
      <w:lvlJc w:val="left"/>
      <w:pPr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Frutiger 45 Light" w:hAnsi="Frutiger 45 Light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B5299"/>
    <w:multiLevelType w:val="hybridMultilevel"/>
    <w:tmpl w:val="0ADAB3DE"/>
    <w:lvl w:ilvl="0" w:tplc="10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E7639"/>
    <w:multiLevelType w:val="multilevel"/>
    <w:tmpl w:val="100C001D"/>
    <w:numStyleLink w:val="CCIGList1"/>
  </w:abstractNum>
  <w:abstractNum w:abstractNumId="9">
    <w:nsid w:val="14AE0DA2"/>
    <w:multiLevelType w:val="multilevel"/>
    <w:tmpl w:val="FFF0630C"/>
    <w:numStyleLink w:val="CCIGList"/>
  </w:abstractNum>
  <w:abstractNum w:abstractNumId="10">
    <w:nsid w:val="16267443"/>
    <w:multiLevelType w:val="hybridMultilevel"/>
    <w:tmpl w:val="25581C4A"/>
    <w:lvl w:ilvl="0" w:tplc="9834965A">
      <w:start w:val="1"/>
      <w:numFmt w:val="bullet"/>
      <w:pStyle w:val="BulletCCI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F2753"/>
    <w:multiLevelType w:val="multilevel"/>
    <w:tmpl w:val="100C001D"/>
    <w:numStyleLink w:val="CCIGList1"/>
  </w:abstractNum>
  <w:abstractNum w:abstractNumId="12">
    <w:nsid w:val="1C576A81"/>
    <w:multiLevelType w:val="hybridMultilevel"/>
    <w:tmpl w:val="63F40542"/>
    <w:lvl w:ilvl="0" w:tplc="F49CCB8C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  <w:color w:val="auto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27BF07E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9C5464"/>
    <w:multiLevelType w:val="hybridMultilevel"/>
    <w:tmpl w:val="98849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B3C90"/>
    <w:multiLevelType w:val="hybridMultilevel"/>
    <w:tmpl w:val="2AF09624"/>
    <w:lvl w:ilvl="0" w:tplc="B4EC4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76973"/>
    <w:multiLevelType w:val="multilevel"/>
    <w:tmpl w:val="A9B4DDEC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ascii="Frutiger 45 Light" w:hAnsi="Frutiger 45 Light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7A7831"/>
    <w:multiLevelType w:val="multilevel"/>
    <w:tmpl w:val="FFF0630C"/>
    <w:numStyleLink w:val="CCIGList"/>
  </w:abstractNum>
  <w:abstractNum w:abstractNumId="18">
    <w:nsid w:val="4D836C1F"/>
    <w:multiLevelType w:val="multilevel"/>
    <w:tmpl w:val="FFF0630C"/>
    <w:styleLink w:val="CCIGList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 w:hint="default"/>
        <w:sz w:val="22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5A5F79"/>
    <w:multiLevelType w:val="multilevel"/>
    <w:tmpl w:val="4EB26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7569CC"/>
    <w:multiLevelType w:val="hybridMultilevel"/>
    <w:tmpl w:val="B66CE76A"/>
    <w:lvl w:ilvl="0" w:tplc="76566348">
      <w:start w:val="1"/>
      <w:numFmt w:val="decimal"/>
      <w:lvlText w:val="1.%1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3098A"/>
    <w:multiLevelType w:val="hybridMultilevel"/>
    <w:tmpl w:val="2A80FC92"/>
    <w:lvl w:ilvl="0" w:tplc="EEA8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F6E"/>
    <w:multiLevelType w:val="multilevel"/>
    <w:tmpl w:val="5E84896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D0512A"/>
    <w:multiLevelType w:val="hybridMultilevel"/>
    <w:tmpl w:val="EA56A8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4A7942"/>
    <w:multiLevelType w:val="hybridMultilevel"/>
    <w:tmpl w:val="53DCA98E"/>
    <w:lvl w:ilvl="0" w:tplc="043E2E8C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5">
    <w:nsid w:val="73C5282A"/>
    <w:multiLevelType w:val="multilevel"/>
    <w:tmpl w:val="E6946D5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D3371E1"/>
    <w:multiLevelType w:val="hybridMultilevel"/>
    <w:tmpl w:val="4EB2662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2C38C1"/>
    <w:multiLevelType w:val="hybridMultilevel"/>
    <w:tmpl w:val="F042AE2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6"/>
  </w:num>
  <w:num w:numId="5">
    <w:abstractNumId w:val="27"/>
  </w:num>
  <w:num w:numId="6">
    <w:abstractNumId w:val="1"/>
  </w:num>
  <w:num w:numId="7">
    <w:abstractNumId w:val="1"/>
  </w:num>
  <w:num w:numId="8">
    <w:abstractNumId w:val="22"/>
  </w:num>
  <w:num w:numId="9">
    <w:abstractNumId w:val="25"/>
  </w:num>
  <w:num w:numId="10">
    <w:abstractNumId w:val="19"/>
  </w:num>
  <w:num w:numId="11">
    <w:abstractNumId w:val="23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3"/>
  </w:num>
  <w:num w:numId="17">
    <w:abstractNumId w:val="13"/>
  </w:num>
  <w:num w:numId="18">
    <w:abstractNumId w:val="4"/>
  </w:num>
  <w:num w:numId="19">
    <w:abstractNumId w:val="18"/>
  </w:num>
  <w:num w:numId="20">
    <w:abstractNumId w:val="9"/>
  </w:num>
  <w:num w:numId="21">
    <w:abstractNumId w:val="8"/>
  </w:num>
  <w:num w:numId="22">
    <w:abstractNumId w:val="17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21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6"/>
  </w:num>
  <w:num w:numId="33">
    <w:abstractNumId w:val="6"/>
  </w:num>
  <w:num w:numId="34">
    <w:abstractNumId w:val="10"/>
  </w:num>
  <w:num w:numId="35">
    <w:abstractNumId w:val="22"/>
  </w:num>
  <w:num w:numId="36">
    <w:abstractNumId w:val="25"/>
  </w:num>
  <w:num w:numId="37">
    <w:abstractNumId w:val="2"/>
  </w:num>
  <w:num w:numId="38">
    <w:abstractNumId w:val="6"/>
  </w:num>
  <w:num w:numId="39">
    <w:abstractNumId w:val="6"/>
  </w:num>
  <w:num w:numId="40">
    <w:abstractNumId w:val="10"/>
  </w:num>
  <w:num w:numId="41">
    <w:abstractNumId w:val="6"/>
  </w:num>
  <w:num w:numId="42">
    <w:abstractNumId w:val="18"/>
  </w:num>
  <w:num w:numId="43">
    <w:abstractNumId w:val="12"/>
  </w:num>
  <w:num w:numId="44">
    <w:abstractNumId w:val="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attachedTemplate r:id="rId1"/>
  <w:documentProtection w:edit="forms" w:enforcement="1" w:cryptProviderType="rsaFull" w:cryptAlgorithmClass="hash" w:cryptAlgorithmType="typeAny" w:cryptAlgorithmSid="4" w:cryptSpinCount="100000" w:hash="t/WB9HVon4ySciYr5tod8emhrFQ=" w:salt="0UPx4BvTUgkhb0gGedSZb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C"/>
    <w:rsid w:val="0002658A"/>
    <w:rsid w:val="000340B6"/>
    <w:rsid w:val="00060DFF"/>
    <w:rsid w:val="00072F74"/>
    <w:rsid w:val="00095DC4"/>
    <w:rsid w:val="000A3D1D"/>
    <w:rsid w:val="000A3E9F"/>
    <w:rsid w:val="000E0271"/>
    <w:rsid w:val="000E1A73"/>
    <w:rsid w:val="0011783C"/>
    <w:rsid w:val="001419A5"/>
    <w:rsid w:val="0017565D"/>
    <w:rsid w:val="00187D2C"/>
    <w:rsid w:val="001940F4"/>
    <w:rsid w:val="001C4429"/>
    <w:rsid w:val="001C6E22"/>
    <w:rsid w:val="001D0578"/>
    <w:rsid w:val="001D11D3"/>
    <w:rsid w:val="001D4BDD"/>
    <w:rsid w:val="00221B34"/>
    <w:rsid w:val="00233708"/>
    <w:rsid w:val="0026147E"/>
    <w:rsid w:val="00297782"/>
    <w:rsid w:val="002A4489"/>
    <w:rsid w:val="002D5E36"/>
    <w:rsid w:val="002E7C0D"/>
    <w:rsid w:val="00300AF4"/>
    <w:rsid w:val="00302EE1"/>
    <w:rsid w:val="00314239"/>
    <w:rsid w:val="00333F7A"/>
    <w:rsid w:val="00386B3E"/>
    <w:rsid w:val="003C1500"/>
    <w:rsid w:val="003C3BCA"/>
    <w:rsid w:val="0041329F"/>
    <w:rsid w:val="00436A92"/>
    <w:rsid w:val="00445AE9"/>
    <w:rsid w:val="00486130"/>
    <w:rsid w:val="004A44A9"/>
    <w:rsid w:val="004B7E61"/>
    <w:rsid w:val="004D2461"/>
    <w:rsid w:val="004E5E8E"/>
    <w:rsid w:val="004E7A40"/>
    <w:rsid w:val="004F2ED5"/>
    <w:rsid w:val="00507406"/>
    <w:rsid w:val="00514928"/>
    <w:rsid w:val="00556741"/>
    <w:rsid w:val="00564E3F"/>
    <w:rsid w:val="0058032F"/>
    <w:rsid w:val="00581ED7"/>
    <w:rsid w:val="005E26E6"/>
    <w:rsid w:val="006006E1"/>
    <w:rsid w:val="006007CD"/>
    <w:rsid w:val="006046EB"/>
    <w:rsid w:val="006053CE"/>
    <w:rsid w:val="0064114A"/>
    <w:rsid w:val="0064192B"/>
    <w:rsid w:val="00652565"/>
    <w:rsid w:val="00684DC7"/>
    <w:rsid w:val="00743141"/>
    <w:rsid w:val="007609E2"/>
    <w:rsid w:val="00770F2F"/>
    <w:rsid w:val="007901B3"/>
    <w:rsid w:val="0079744C"/>
    <w:rsid w:val="007A592E"/>
    <w:rsid w:val="007C07DD"/>
    <w:rsid w:val="007E20AF"/>
    <w:rsid w:val="007E6316"/>
    <w:rsid w:val="008243A4"/>
    <w:rsid w:val="008433DB"/>
    <w:rsid w:val="008762DB"/>
    <w:rsid w:val="008A1DD8"/>
    <w:rsid w:val="008F3044"/>
    <w:rsid w:val="00904DD2"/>
    <w:rsid w:val="00914358"/>
    <w:rsid w:val="00960765"/>
    <w:rsid w:val="009857A9"/>
    <w:rsid w:val="00985CEA"/>
    <w:rsid w:val="00996279"/>
    <w:rsid w:val="009A3512"/>
    <w:rsid w:val="009C7527"/>
    <w:rsid w:val="009D5103"/>
    <w:rsid w:val="00A722EB"/>
    <w:rsid w:val="00A74D93"/>
    <w:rsid w:val="00AB4606"/>
    <w:rsid w:val="00AC78D9"/>
    <w:rsid w:val="00AD4484"/>
    <w:rsid w:val="00B252ED"/>
    <w:rsid w:val="00B35B47"/>
    <w:rsid w:val="00B61E9E"/>
    <w:rsid w:val="00B94931"/>
    <w:rsid w:val="00BB71FE"/>
    <w:rsid w:val="00BF7AEA"/>
    <w:rsid w:val="00C2086A"/>
    <w:rsid w:val="00C319B8"/>
    <w:rsid w:val="00CB13FD"/>
    <w:rsid w:val="00CE1694"/>
    <w:rsid w:val="00D159BD"/>
    <w:rsid w:val="00D86ED2"/>
    <w:rsid w:val="00DA5E9F"/>
    <w:rsid w:val="00DD62F7"/>
    <w:rsid w:val="00E27E87"/>
    <w:rsid w:val="00E45A1C"/>
    <w:rsid w:val="00E4796A"/>
    <w:rsid w:val="00E610F0"/>
    <w:rsid w:val="00E61A4B"/>
    <w:rsid w:val="00E87E6F"/>
    <w:rsid w:val="00E93C87"/>
    <w:rsid w:val="00EE1545"/>
    <w:rsid w:val="00EF2ABF"/>
    <w:rsid w:val="00EF5530"/>
    <w:rsid w:val="00F07A02"/>
    <w:rsid w:val="00F16AC4"/>
    <w:rsid w:val="00F23490"/>
    <w:rsid w:val="00F3697B"/>
    <w:rsid w:val="00F43F59"/>
    <w:rsid w:val="00FA559D"/>
    <w:rsid w:val="00FB2E9A"/>
    <w:rsid w:val="00FB5FD7"/>
    <w:rsid w:val="00FC0011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Light" w:eastAsia="Times New Roman" w:hAnsi="Frutiger 45 Light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1C"/>
    <w:pPr>
      <w:jc w:val="both"/>
    </w:pPr>
    <w:rPr>
      <w:rFonts w:ascii="Times New Roman" w:hAnsi="Times New Roman"/>
      <w:sz w:val="26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rsid w:val="00B35B47"/>
    <w:pPr>
      <w:keepNext/>
      <w:numPr>
        <w:numId w:val="35"/>
      </w:numPr>
      <w:autoSpaceDE w:val="0"/>
      <w:autoSpaceDN w:val="0"/>
      <w:adjustRightInd w:val="0"/>
      <w:spacing w:before="600"/>
      <w:jc w:val="left"/>
      <w:outlineLvl w:val="0"/>
    </w:pPr>
    <w:rPr>
      <w:rFonts w:cs="Arial"/>
      <w:b/>
      <w:bCs/>
      <w:noProof/>
      <w:color w:val="000000"/>
      <w:sz w:val="32"/>
    </w:rPr>
  </w:style>
  <w:style w:type="paragraph" w:styleId="Titre2">
    <w:name w:val="heading 2"/>
    <w:basedOn w:val="Normal"/>
    <w:next w:val="Normal"/>
    <w:link w:val="Titre2Car"/>
    <w:rsid w:val="00B35B47"/>
    <w:pPr>
      <w:keepNext/>
      <w:spacing w:before="240"/>
      <w:outlineLvl w:val="1"/>
    </w:pPr>
    <w:rPr>
      <w:b/>
      <w:iCs/>
    </w:rPr>
  </w:style>
  <w:style w:type="paragraph" w:styleId="Titre3">
    <w:name w:val="heading 3"/>
    <w:basedOn w:val="Normal"/>
    <w:next w:val="BoldCCIG"/>
    <w:link w:val="Titre3Car"/>
    <w:rsid w:val="00B35B47"/>
    <w:pPr>
      <w:keepNext/>
      <w:numPr>
        <w:ilvl w:val="2"/>
        <w:numId w:val="36"/>
      </w:numPr>
      <w:spacing w:before="60" w:after="60"/>
      <w:outlineLvl w:val="2"/>
    </w:pPr>
    <w:rPr>
      <w:b/>
      <w:bCs/>
      <w:shd w:val="pct15" w:color="auto" w:fill="auto"/>
    </w:rPr>
  </w:style>
  <w:style w:type="paragraph" w:styleId="Titre4">
    <w:name w:val="heading 4"/>
    <w:basedOn w:val="Normal"/>
    <w:next w:val="Normal"/>
    <w:rsid w:val="00B35B47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rsid w:val="00B35B47"/>
    <w:pPr>
      <w:keepNext/>
      <w:autoSpaceDE w:val="0"/>
      <w:autoSpaceDN w:val="0"/>
      <w:adjustRightInd w:val="0"/>
      <w:spacing w:before="200"/>
      <w:outlineLvl w:val="4"/>
    </w:pPr>
    <w:rPr>
      <w:rFonts w:cs="Arial"/>
      <w:b/>
      <w:bCs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before="240" w:after="60"/>
    </w:pPr>
  </w:style>
  <w:style w:type="paragraph" w:customStyle="1" w:styleId="Default">
    <w:name w:val="Default"/>
    <w:rsid w:val="00B35B47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fr-FR" w:eastAsia="fr-FR"/>
    </w:rPr>
  </w:style>
  <w:style w:type="paragraph" w:styleId="Corpsdetexte">
    <w:name w:val="Body Text"/>
    <w:basedOn w:val="Normal"/>
    <w:semiHidden/>
  </w:style>
  <w:style w:type="paragraph" w:styleId="Listepuces4">
    <w:name w:val="List Bullet 4"/>
    <w:basedOn w:val="Normal"/>
    <w:autoRedefine/>
    <w:semiHidden/>
    <w:pPr>
      <w:ind w:left="360"/>
      <w:jc w:val="center"/>
    </w:pPr>
  </w:style>
  <w:style w:type="paragraph" w:styleId="Adressedestinataire">
    <w:name w:val="envelope address"/>
    <w:basedOn w:val="Normal"/>
    <w:next w:val="Date"/>
    <w:semiHidden/>
    <w:pPr>
      <w:ind w:left="4820"/>
    </w:pPr>
  </w:style>
  <w:style w:type="paragraph" w:styleId="Date">
    <w:name w:val="Date"/>
    <w:basedOn w:val="Adressedestinataire"/>
    <w:next w:val="Normal"/>
    <w:semiHidden/>
    <w:pPr>
      <w:spacing w:before="480"/>
    </w:pPr>
  </w:style>
  <w:style w:type="paragraph" w:styleId="Listepuces">
    <w:name w:val="List Bullet"/>
    <w:basedOn w:val="Normal"/>
    <w:autoRedefine/>
    <w:semiHidden/>
    <w:pPr>
      <w:numPr>
        <w:numId w:val="7"/>
      </w:numPr>
      <w:tabs>
        <w:tab w:val="clear" w:pos="360"/>
        <w:tab w:val="num" w:pos="791"/>
      </w:tabs>
      <w:ind w:left="791"/>
    </w:pPr>
  </w:style>
  <w:style w:type="paragraph" w:styleId="Pieddepage">
    <w:name w:val="footer"/>
    <w:basedOn w:val="Normal"/>
    <w:link w:val="PieddepageCar"/>
    <w:uiPriority w:val="99"/>
    <w:rsid w:val="00B35B4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before="60"/>
      <w:ind w:left="397"/>
    </w:pPr>
  </w:style>
  <w:style w:type="paragraph" w:styleId="Retraitcorpsdetexte2">
    <w:name w:val="Body Text Indent 2"/>
    <w:basedOn w:val="Normal"/>
    <w:semiHidden/>
    <w:pPr>
      <w:spacing w:before="60"/>
      <w:ind w:left="907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Titregnral">
    <w:name w:val="Titre général"/>
    <w:basedOn w:val="Normal"/>
    <w:next w:val="Normal"/>
    <w:rsid w:val="00B35B4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440" w:after="60"/>
      <w:ind w:left="1701" w:right="1701"/>
      <w:jc w:val="center"/>
      <w:outlineLvl w:val="0"/>
    </w:pPr>
    <w:rPr>
      <w:b/>
      <w:bCs/>
      <w:caps/>
      <w:kern w:val="28"/>
      <w:sz w:val="30"/>
      <w:szCs w:val="32"/>
      <w:lang w:eastAsia="en-US"/>
    </w:rPr>
  </w:style>
  <w:style w:type="paragraph" w:customStyle="1" w:styleId="Sous-titregnral">
    <w:name w:val="Sous-titre général"/>
    <w:basedOn w:val="Titregnral"/>
    <w:next w:val="Normal"/>
    <w:rsid w:val="00B35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0"/>
      <w:ind w:left="0" w:right="0"/>
    </w:pPr>
    <w:rPr>
      <w:caps w:val="0"/>
      <w:u w:val="single"/>
    </w:rPr>
  </w:style>
  <w:style w:type="character" w:customStyle="1" w:styleId="Stylepersonneldecomposition">
    <w:name w:val="Style personnel de composition"/>
    <w:rsid w:val="00B35B47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sid w:val="00B35B47"/>
    <w:rPr>
      <w:rFonts w:ascii="Arial" w:hAnsi="Arial" w:cs="Arial"/>
      <w:color w:val="auto"/>
      <w:sz w:val="20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spacing w:line="480" w:lineRule="auto"/>
    </w:pPr>
    <w:rPr>
      <w:b/>
      <w:lang w:eastAsia="en-US"/>
    </w:rPr>
  </w:style>
  <w:style w:type="paragraph" w:styleId="TM2">
    <w:name w:val="toc 2"/>
    <w:basedOn w:val="TM1"/>
    <w:next w:val="Normal"/>
    <w:autoRedefine/>
    <w:semiHidden/>
    <w:pPr>
      <w:spacing w:line="240" w:lineRule="auto"/>
      <w:ind w:left="567"/>
      <w:jc w:val="left"/>
    </w:pPr>
    <w:rPr>
      <w:b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sdetexte2">
    <w:name w:val="Body Text 2"/>
    <w:basedOn w:val="Normal"/>
    <w:link w:val="Corpsdetexte2Car"/>
    <w:semiHidden/>
    <w:pPr>
      <w:jc w:val="lef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Objetducommentaire1">
    <w:name w:val="Objet du commentaire1"/>
    <w:basedOn w:val="Commentaire"/>
    <w:next w:val="Commentaire"/>
    <w:semiHidden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87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E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E6F"/>
    <w:rPr>
      <w:rFonts w:ascii="Tahoma" w:hAnsi="Tahoma" w:cs="Tahoma"/>
      <w:sz w:val="16"/>
      <w:szCs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243A4"/>
    <w:rPr>
      <w:rFonts w:ascii="Frutiger 45 Light" w:hAnsi="Frutiger 45 Light"/>
      <w:sz w:val="22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35B47"/>
    <w:rPr>
      <w:color w:val="0000FF" w:themeColor="hyperlink"/>
      <w:u w:val="single"/>
    </w:rPr>
  </w:style>
  <w:style w:type="numbering" w:customStyle="1" w:styleId="CCIGList1">
    <w:name w:val="CCIG_List1"/>
    <w:basedOn w:val="Aucuneliste"/>
    <w:uiPriority w:val="99"/>
    <w:rsid w:val="00B35B47"/>
    <w:pPr>
      <w:numPr>
        <w:numId w:val="12"/>
      </w:numPr>
    </w:pPr>
  </w:style>
  <w:style w:type="paragraph" w:styleId="Sous-titre">
    <w:name w:val="Subtitle"/>
    <w:basedOn w:val="Normal"/>
    <w:next w:val="Normal"/>
    <w:link w:val="Sous-titreCar"/>
    <w:uiPriority w:val="11"/>
    <w:rsid w:val="00B35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35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Heading1CCIG">
    <w:name w:val="Heading 1_CCIG"/>
    <w:basedOn w:val="Titre1"/>
    <w:next w:val="NormalCCIG"/>
    <w:link w:val="Heading1CCIGCar"/>
    <w:qFormat/>
    <w:rsid w:val="00B35B47"/>
    <w:pPr>
      <w:numPr>
        <w:numId w:val="41"/>
      </w:numPr>
      <w:spacing w:before="240"/>
    </w:pPr>
    <w:rPr>
      <w:sz w:val="24"/>
    </w:rPr>
  </w:style>
  <w:style w:type="paragraph" w:customStyle="1" w:styleId="NormalCCIG">
    <w:name w:val="Normal_CCIG"/>
    <w:basedOn w:val="Normal"/>
    <w:link w:val="NormalCCIGChar"/>
    <w:qFormat/>
    <w:rsid w:val="00DD62F7"/>
    <w:pPr>
      <w:spacing w:before="120"/>
    </w:pPr>
  </w:style>
  <w:style w:type="character" w:customStyle="1" w:styleId="Titre1Car">
    <w:name w:val="Titre 1 Car"/>
    <w:basedOn w:val="Policepardfaut"/>
    <w:link w:val="Titre1"/>
    <w:rsid w:val="00B35B47"/>
    <w:rPr>
      <w:rFonts w:ascii="Frutiger 45 Light" w:hAnsi="Frutiger 45 Light" w:cs="Arial"/>
      <w:b/>
      <w:bCs/>
      <w:noProof/>
      <w:color w:val="000000"/>
      <w:sz w:val="32"/>
      <w:szCs w:val="22"/>
      <w:lang w:val="fr-FR" w:eastAsia="fr-FR"/>
    </w:rPr>
  </w:style>
  <w:style w:type="character" w:customStyle="1" w:styleId="Heading1CCIGChar">
    <w:name w:val="Heading 1_CCIG Char"/>
    <w:basedOn w:val="Titre1Car"/>
    <w:rsid w:val="00B35B47"/>
    <w:rPr>
      <w:rFonts w:ascii="Frutiger 45 Light" w:hAnsi="Frutiger 45 Light" w:cs="Arial"/>
      <w:b/>
      <w:bCs/>
      <w:noProof/>
      <w:color w:val="000000"/>
      <w:sz w:val="24"/>
      <w:szCs w:val="22"/>
      <w:lang w:val="fr-FR" w:eastAsia="fr-FR"/>
    </w:rPr>
  </w:style>
  <w:style w:type="paragraph" w:customStyle="1" w:styleId="Heading2CCIG">
    <w:name w:val="Heading2_CCIG"/>
    <w:basedOn w:val="Heading1CCIG"/>
    <w:next w:val="NormalCCIG"/>
    <w:link w:val="Heading2CCIGCar"/>
    <w:qFormat/>
    <w:rsid w:val="00B35B47"/>
    <w:pPr>
      <w:numPr>
        <w:ilvl w:val="1"/>
      </w:numPr>
      <w:spacing w:before="180"/>
      <w:outlineLvl w:val="1"/>
    </w:pPr>
    <w:rPr>
      <w:sz w:val="22"/>
    </w:rPr>
  </w:style>
  <w:style w:type="character" w:customStyle="1" w:styleId="NormalCCIGChar">
    <w:name w:val="Normal_CCIG Char"/>
    <w:basedOn w:val="Policepardfaut"/>
    <w:link w:val="NormalCCIG"/>
    <w:rsid w:val="00DD62F7"/>
  </w:style>
  <w:style w:type="character" w:customStyle="1" w:styleId="Titre2Car">
    <w:name w:val="Titre 2 Car"/>
    <w:basedOn w:val="Policepardfaut"/>
    <w:link w:val="Titre2"/>
    <w:rsid w:val="00B35B47"/>
    <w:rPr>
      <w:rFonts w:ascii="Frutiger 45 Light" w:hAnsi="Frutiger 45 Light"/>
      <w:b/>
      <w:iCs/>
      <w:sz w:val="22"/>
      <w:szCs w:val="24"/>
      <w:lang w:eastAsia="fr-FR"/>
    </w:rPr>
  </w:style>
  <w:style w:type="character" w:customStyle="1" w:styleId="Heading2CCIGChar">
    <w:name w:val="Heading2_CCIG Char"/>
    <w:basedOn w:val="Titre2Car"/>
    <w:rsid w:val="00B35B47"/>
    <w:rPr>
      <w:rFonts w:ascii="Frutiger 45 Light" w:hAnsi="Frutiger 45 Light"/>
      <w:b/>
      <w:iCs w:val="0"/>
      <w:sz w:val="22"/>
      <w:szCs w:val="24"/>
      <w:lang w:val="fr-FR" w:eastAsia="fr-FR"/>
    </w:rPr>
  </w:style>
  <w:style w:type="paragraph" w:customStyle="1" w:styleId="BulletCCIG">
    <w:name w:val="Bullet_CCIG"/>
    <w:basedOn w:val="NormalCCIG"/>
    <w:link w:val="BulletCCIGChar"/>
    <w:qFormat/>
    <w:rsid w:val="00B35B47"/>
    <w:pPr>
      <w:numPr>
        <w:numId w:val="40"/>
      </w:numPr>
    </w:pPr>
  </w:style>
  <w:style w:type="character" w:customStyle="1" w:styleId="Titre3Car">
    <w:name w:val="Titre 3 Car"/>
    <w:basedOn w:val="Policepardfaut"/>
    <w:link w:val="Titre3"/>
    <w:rsid w:val="00B35B47"/>
    <w:rPr>
      <w:rFonts w:ascii="Frutiger 45 Light" w:hAnsi="Frutiger 45 Light"/>
      <w:b/>
      <w:bCs/>
      <w:sz w:val="22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35B47"/>
    <w:rPr>
      <w:rFonts w:ascii="Frutiger 45 Light" w:hAnsi="Frutiger 45 Light"/>
      <w:sz w:val="22"/>
      <w:szCs w:val="24"/>
      <w:lang w:val="fr-FR" w:eastAsia="fr-FR"/>
    </w:rPr>
  </w:style>
  <w:style w:type="character" w:customStyle="1" w:styleId="BulletCCIGChar">
    <w:name w:val="Bullet_CCIG Char"/>
    <w:basedOn w:val="NormalCCIGChar"/>
    <w:link w:val="BulletCCIG"/>
    <w:rsid w:val="00B35B47"/>
    <w:rPr>
      <w:rFonts w:ascii="Frutiger 45 Light" w:hAnsi="Frutiger 45 Light"/>
      <w:szCs w:val="24"/>
      <w:lang w:eastAsia="fr-FR"/>
    </w:rPr>
  </w:style>
  <w:style w:type="paragraph" w:customStyle="1" w:styleId="BoldCCIG">
    <w:name w:val="Bold_CCIG"/>
    <w:basedOn w:val="NormalCCIG"/>
    <w:next w:val="NormalCCIG"/>
    <w:link w:val="BoldCCIGChar"/>
    <w:qFormat/>
    <w:rsid w:val="00B35B47"/>
    <w:rPr>
      <w:b/>
    </w:rPr>
  </w:style>
  <w:style w:type="paragraph" w:customStyle="1" w:styleId="AddressCCIG">
    <w:name w:val="Address_CCIG"/>
    <w:basedOn w:val="NormalCCIG"/>
    <w:link w:val="AddressCCIGChar"/>
    <w:qFormat/>
    <w:rsid w:val="00B35B47"/>
    <w:pPr>
      <w:spacing w:before="0"/>
      <w:ind w:left="5954"/>
      <w:jc w:val="left"/>
    </w:pPr>
  </w:style>
  <w:style w:type="character" w:customStyle="1" w:styleId="BoldCCIGChar">
    <w:name w:val="Bold_CCIG Char"/>
    <w:basedOn w:val="NormalCCIGChar"/>
    <w:link w:val="BoldCCIG"/>
    <w:rsid w:val="00B35B47"/>
    <w:rPr>
      <w:rFonts w:ascii="Frutiger 45 Light" w:hAnsi="Frutiger 45 Light"/>
      <w:b/>
      <w:szCs w:val="24"/>
      <w:lang w:eastAsia="fr-FR"/>
    </w:rPr>
  </w:style>
  <w:style w:type="paragraph" w:customStyle="1" w:styleId="Heading3CCIG">
    <w:name w:val="Heading3_CCIG"/>
    <w:basedOn w:val="Heading1CCIG"/>
    <w:next w:val="NormalCCIG"/>
    <w:link w:val="Heading3CCIGChar"/>
    <w:qFormat/>
    <w:rsid w:val="00B35B47"/>
    <w:pPr>
      <w:numPr>
        <w:ilvl w:val="2"/>
      </w:numPr>
      <w:spacing w:before="120"/>
      <w:outlineLvl w:val="2"/>
    </w:pPr>
    <w:rPr>
      <w:sz w:val="22"/>
    </w:rPr>
  </w:style>
  <w:style w:type="character" w:customStyle="1" w:styleId="AddressCCIGChar">
    <w:name w:val="Address_CCIG Char"/>
    <w:basedOn w:val="NormalCCIGChar"/>
    <w:link w:val="AddressCCIG"/>
    <w:rsid w:val="00B35B47"/>
    <w:rPr>
      <w:rFonts w:ascii="Frutiger 45 Light" w:hAnsi="Frutiger 45 Light"/>
      <w:szCs w:val="24"/>
      <w:lang w:eastAsia="fr-FR"/>
    </w:rPr>
  </w:style>
  <w:style w:type="numbering" w:customStyle="1" w:styleId="CCIGList">
    <w:name w:val="CCIG_List"/>
    <w:uiPriority w:val="99"/>
    <w:rsid w:val="00B35B47"/>
    <w:pPr>
      <w:numPr>
        <w:numId w:val="19"/>
      </w:numPr>
    </w:pPr>
  </w:style>
  <w:style w:type="character" w:customStyle="1" w:styleId="Heading3CCIGChar">
    <w:name w:val="Heading3_CCIG Char"/>
    <w:basedOn w:val="Heading2CCIGCar"/>
    <w:link w:val="Heading3CCIG"/>
    <w:rsid w:val="00B35B47"/>
    <w:rPr>
      <w:rFonts w:ascii="Frutiger 45 Light" w:hAnsi="Frutiger 45 Light" w:cs="Arial"/>
      <w:b/>
      <w:bCs/>
      <w:iCs w:val="0"/>
      <w:noProof/>
      <w:color w:val="000000"/>
      <w:sz w:val="22"/>
      <w:szCs w:val="24"/>
      <w:lang w:eastAsia="fr-FR"/>
    </w:rPr>
  </w:style>
  <w:style w:type="paragraph" w:styleId="Liste2">
    <w:name w:val="List 2"/>
    <w:basedOn w:val="Normal"/>
    <w:uiPriority w:val="99"/>
    <w:semiHidden/>
    <w:unhideWhenUsed/>
    <w:rsid w:val="00486130"/>
    <w:pPr>
      <w:ind w:left="566" w:hanging="283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rsid w:val="00B35B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5B47"/>
    <w:rPr>
      <w:rFonts w:ascii="Frutiger 45 Light" w:hAnsi="Frutiger 45 Light"/>
      <w:b/>
      <w:bCs/>
      <w:i/>
      <w:iCs/>
      <w:color w:val="4F81BD" w:themeColor="accent1"/>
      <w:sz w:val="22"/>
      <w:szCs w:val="24"/>
      <w:lang w:val="fr-FR" w:eastAsia="fr-FR"/>
    </w:rPr>
  </w:style>
  <w:style w:type="paragraph" w:customStyle="1" w:styleId="SignatureSimple">
    <w:name w:val="SignatureSimple"/>
    <w:basedOn w:val="NormalCCIG"/>
    <w:link w:val="SignatureSimpleChar"/>
    <w:qFormat/>
    <w:rsid w:val="00B35B47"/>
    <w:pPr>
      <w:jc w:val="center"/>
    </w:pPr>
  </w:style>
  <w:style w:type="paragraph" w:customStyle="1" w:styleId="SignatureSimpleBold">
    <w:name w:val="SignatureSimpleBold"/>
    <w:basedOn w:val="SignatureSimple"/>
    <w:link w:val="SignatureSimpleBoldChar"/>
    <w:qFormat/>
    <w:rsid w:val="00B35B47"/>
    <w:rPr>
      <w:b/>
    </w:rPr>
  </w:style>
  <w:style w:type="character" w:customStyle="1" w:styleId="SignatureSimpleChar">
    <w:name w:val="SignatureSimple Char"/>
    <w:basedOn w:val="NormalCCIGChar"/>
    <w:link w:val="SignatureSimple"/>
    <w:rsid w:val="00B35B47"/>
    <w:rPr>
      <w:rFonts w:ascii="Frutiger 45 Light" w:hAnsi="Frutiger 45 Light"/>
      <w:szCs w:val="24"/>
      <w:lang w:eastAsia="fr-FR"/>
    </w:rPr>
  </w:style>
  <w:style w:type="character" w:customStyle="1" w:styleId="SignatureSimpleBoldChar">
    <w:name w:val="SignatureSimpleBold Char"/>
    <w:basedOn w:val="SignatureSimpleChar"/>
    <w:link w:val="SignatureSimpleBold"/>
    <w:rsid w:val="00B35B47"/>
    <w:rPr>
      <w:rFonts w:ascii="Frutiger 45 Light" w:hAnsi="Frutiger 45 Light"/>
      <w:b/>
      <w:szCs w:val="24"/>
      <w:lang w:eastAsia="fr-FR"/>
    </w:rPr>
  </w:style>
  <w:style w:type="character" w:customStyle="1" w:styleId="Heading1CCIGCar">
    <w:name w:val="Heading 1_CCIG Car"/>
    <w:basedOn w:val="Titre1Car"/>
    <w:link w:val="Heading1CCIG"/>
    <w:rsid w:val="00B35B47"/>
    <w:rPr>
      <w:rFonts w:ascii="Frutiger 45 Light" w:hAnsi="Frutiger 45 Light" w:cs="Arial"/>
      <w:b/>
      <w:bCs/>
      <w:noProof/>
      <w:color w:val="000000"/>
      <w:sz w:val="24"/>
      <w:szCs w:val="22"/>
      <w:lang w:val="fr-FR" w:eastAsia="fr-FR"/>
    </w:rPr>
  </w:style>
  <w:style w:type="character" w:customStyle="1" w:styleId="Heading2CCIGCar">
    <w:name w:val="Heading2_CCIG Car"/>
    <w:basedOn w:val="Titre2Car"/>
    <w:link w:val="Heading2CCIG"/>
    <w:rsid w:val="00B35B47"/>
    <w:rPr>
      <w:rFonts w:ascii="Frutiger 45 Light" w:hAnsi="Frutiger 45 Light" w:cs="Arial"/>
      <w:b/>
      <w:bCs/>
      <w:iCs w:val="0"/>
      <w:noProof/>
      <w:color w:val="000000"/>
      <w:sz w:val="22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6E6"/>
    <w:pPr>
      <w:jc w:val="left"/>
    </w:pPr>
    <w:rPr>
      <w:rFonts w:ascii="Arial" w:hAnsi="Arial" w:cs="Arial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6E6"/>
    <w:rPr>
      <w:rFonts w:ascii="Arial" w:hAnsi="Arial" w:cs="Arial"/>
      <w:sz w:val="20"/>
      <w:szCs w:val="20"/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26E6"/>
    <w:rPr>
      <w:vertAlign w:val="superscript"/>
    </w:rPr>
  </w:style>
  <w:style w:type="table" w:styleId="Grilledutableau">
    <w:name w:val="Table Grid"/>
    <w:basedOn w:val="TableauNormal"/>
    <w:uiPriority w:val="59"/>
    <w:rsid w:val="009D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rsid w:val="00E45A1C"/>
    <w:pPr>
      <w:widowControl w:val="0"/>
      <w:tabs>
        <w:tab w:val="left" w:pos="624"/>
        <w:tab w:val="left" w:pos="1248"/>
        <w:tab w:val="left" w:pos="1871"/>
        <w:tab w:val="left" w:pos="2495"/>
        <w:tab w:val="left" w:pos="3119"/>
        <w:tab w:val="left" w:pos="3742"/>
        <w:tab w:val="left" w:pos="4366"/>
        <w:tab w:val="left" w:pos="4989"/>
        <w:tab w:val="left" w:pos="5613"/>
        <w:tab w:val="left" w:pos="6237"/>
        <w:tab w:val="left" w:pos="6860"/>
        <w:tab w:val="left" w:pos="7484"/>
        <w:tab w:val="left" w:pos="8107"/>
        <w:tab w:val="left" w:pos="8731"/>
      </w:tabs>
      <w:overflowPunct w:val="0"/>
      <w:autoSpaceDE w:val="0"/>
      <w:autoSpaceDN w:val="0"/>
      <w:adjustRightInd w:val="0"/>
      <w:spacing w:after="308" w:line="308" w:lineRule="exact"/>
      <w:ind w:right="1"/>
      <w:jc w:val="both"/>
      <w:textAlignment w:val="baseline"/>
    </w:pPr>
    <w:rPr>
      <w:rFonts w:ascii="Times" w:hAnsi="Times"/>
      <w:noProof/>
      <w:sz w:val="28"/>
      <w:szCs w:val="20"/>
      <w:lang w:val="de-CH" w:eastAsia="de-DE"/>
    </w:rPr>
  </w:style>
  <w:style w:type="paragraph" w:customStyle="1" w:styleId="Numerierung">
    <w:name w:val="Numerierung"/>
    <w:rsid w:val="00E45A1C"/>
    <w:pPr>
      <w:widowControl w:val="0"/>
      <w:tabs>
        <w:tab w:val="left" w:pos="624"/>
        <w:tab w:val="left" w:pos="1248"/>
        <w:tab w:val="left" w:pos="1871"/>
        <w:tab w:val="left" w:pos="2495"/>
        <w:tab w:val="left" w:pos="3119"/>
        <w:tab w:val="left" w:pos="3742"/>
        <w:tab w:val="left" w:pos="4366"/>
        <w:tab w:val="left" w:pos="4989"/>
        <w:tab w:val="left" w:pos="5613"/>
        <w:tab w:val="left" w:pos="6237"/>
        <w:tab w:val="left" w:pos="6860"/>
        <w:tab w:val="left" w:pos="7484"/>
        <w:tab w:val="left" w:pos="8107"/>
        <w:tab w:val="left" w:pos="8731"/>
      </w:tabs>
      <w:overflowPunct w:val="0"/>
      <w:autoSpaceDE w:val="0"/>
      <w:autoSpaceDN w:val="0"/>
      <w:adjustRightInd w:val="0"/>
      <w:spacing w:after="308" w:line="308" w:lineRule="exact"/>
      <w:ind w:left="624" w:right="1" w:hanging="622"/>
      <w:jc w:val="both"/>
      <w:textAlignment w:val="baseline"/>
    </w:pPr>
    <w:rPr>
      <w:rFonts w:ascii="Times" w:hAnsi="Times"/>
      <w:noProof/>
      <w:sz w:val="28"/>
      <w:szCs w:val="20"/>
      <w:lang w:val="de-CH" w:eastAsia="de-DE"/>
    </w:rPr>
  </w:style>
  <w:style w:type="paragraph" w:styleId="Paragraphedeliste">
    <w:name w:val="List Paragraph"/>
    <w:basedOn w:val="Normal"/>
    <w:uiPriority w:val="34"/>
    <w:qFormat/>
    <w:rsid w:val="00E4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Light" w:eastAsia="Times New Roman" w:hAnsi="Frutiger 45 Light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1C"/>
    <w:pPr>
      <w:jc w:val="both"/>
    </w:pPr>
    <w:rPr>
      <w:rFonts w:ascii="Times New Roman" w:hAnsi="Times New Roman"/>
      <w:sz w:val="26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rsid w:val="00B35B47"/>
    <w:pPr>
      <w:keepNext/>
      <w:numPr>
        <w:numId w:val="35"/>
      </w:numPr>
      <w:autoSpaceDE w:val="0"/>
      <w:autoSpaceDN w:val="0"/>
      <w:adjustRightInd w:val="0"/>
      <w:spacing w:before="600"/>
      <w:jc w:val="left"/>
      <w:outlineLvl w:val="0"/>
    </w:pPr>
    <w:rPr>
      <w:rFonts w:cs="Arial"/>
      <w:b/>
      <w:bCs/>
      <w:noProof/>
      <w:color w:val="000000"/>
      <w:sz w:val="32"/>
    </w:rPr>
  </w:style>
  <w:style w:type="paragraph" w:styleId="Titre2">
    <w:name w:val="heading 2"/>
    <w:basedOn w:val="Normal"/>
    <w:next w:val="Normal"/>
    <w:link w:val="Titre2Car"/>
    <w:rsid w:val="00B35B47"/>
    <w:pPr>
      <w:keepNext/>
      <w:spacing w:before="240"/>
      <w:outlineLvl w:val="1"/>
    </w:pPr>
    <w:rPr>
      <w:b/>
      <w:iCs/>
    </w:rPr>
  </w:style>
  <w:style w:type="paragraph" w:styleId="Titre3">
    <w:name w:val="heading 3"/>
    <w:basedOn w:val="Normal"/>
    <w:next w:val="BoldCCIG"/>
    <w:link w:val="Titre3Car"/>
    <w:rsid w:val="00B35B47"/>
    <w:pPr>
      <w:keepNext/>
      <w:numPr>
        <w:ilvl w:val="2"/>
        <w:numId w:val="36"/>
      </w:numPr>
      <w:spacing w:before="60" w:after="60"/>
      <w:outlineLvl w:val="2"/>
    </w:pPr>
    <w:rPr>
      <w:b/>
      <w:bCs/>
      <w:shd w:val="pct15" w:color="auto" w:fill="auto"/>
    </w:rPr>
  </w:style>
  <w:style w:type="paragraph" w:styleId="Titre4">
    <w:name w:val="heading 4"/>
    <w:basedOn w:val="Normal"/>
    <w:next w:val="Normal"/>
    <w:rsid w:val="00B35B47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rsid w:val="00B35B47"/>
    <w:pPr>
      <w:keepNext/>
      <w:autoSpaceDE w:val="0"/>
      <w:autoSpaceDN w:val="0"/>
      <w:adjustRightInd w:val="0"/>
      <w:spacing w:before="200"/>
      <w:outlineLvl w:val="4"/>
    </w:pPr>
    <w:rPr>
      <w:rFonts w:cs="Arial"/>
      <w:b/>
      <w:bCs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before="240" w:after="60"/>
    </w:pPr>
  </w:style>
  <w:style w:type="paragraph" w:customStyle="1" w:styleId="Default">
    <w:name w:val="Default"/>
    <w:rsid w:val="00B35B47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fr-FR" w:eastAsia="fr-FR"/>
    </w:rPr>
  </w:style>
  <w:style w:type="paragraph" w:styleId="Corpsdetexte">
    <w:name w:val="Body Text"/>
    <w:basedOn w:val="Normal"/>
    <w:semiHidden/>
  </w:style>
  <w:style w:type="paragraph" w:styleId="Listepuces4">
    <w:name w:val="List Bullet 4"/>
    <w:basedOn w:val="Normal"/>
    <w:autoRedefine/>
    <w:semiHidden/>
    <w:pPr>
      <w:ind w:left="360"/>
      <w:jc w:val="center"/>
    </w:pPr>
  </w:style>
  <w:style w:type="paragraph" w:styleId="Adressedestinataire">
    <w:name w:val="envelope address"/>
    <w:basedOn w:val="Normal"/>
    <w:next w:val="Date"/>
    <w:semiHidden/>
    <w:pPr>
      <w:ind w:left="4820"/>
    </w:pPr>
  </w:style>
  <w:style w:type="paragraph" w:styleId="Date">
    <w:name w:val="Date"/>
    <w:basedOn w:val="Adressedestinataire"/>
    <w:next w:val="Normal"/>
    <w:semiHidden/>
    <w:pPr>
      <w:spacing w:before="480"/>
    </w:pPr>
  </w:style>
  <w:style w:type="paragraph" w:styleId="Listepuces">
    <w:name w:val="List Bullet"/>
    <w:basedOn w:val="Normal"/>
    <w:autoRedefine/>
    <w:semiHidden/>
    <w:pPr>
      <w:numPr>
        <w:numId w:val="7"/>
      </w:numPr>
      <w:tabs>
        <w:tab w:val="clear" w:pos="360"/>
        <w:tab w:val="num" w:pos="791"/>
      </w:tabs>
      <w:ind w:left="791"/>
    </w:pPr>
  </w:style>
  <w:style w:type="paragraph" w:styleId="Pieddepage">
    <w:name w:val="footer"/>
    <w:basedOn w:val="Normal"/>
    <w:link w:val="PieddepageCar"/>
    <w:uiPriority w:val="99"/>
    <w:rsid w:val="00B35B4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before="60"/>
      <w:ind w:left="397"/>
    </w:pPr>
  </w:style>
  <w:style w:type="paragraph" w:styleId="Retraitcorpsdetexte2">
    <w:name w:val="Body Text Indent 2"/>
    <w:basedOn w:val="Normal"/>
    <w:semiHidden/>
    <w:pPr>
      <w:spacing w:before="60"/>
      <w:ind w:left="907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Titregnral">
    <w:name w:val="Titre général"/>
    <w:basedOn w:val="Normal"/>
    <w:next w:val="Normal"/>
    <w:rsid w:val="00B35B4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440" w:after="60"/>
      <w:ind w:left="1701" w:right="1701"/>
      <w:jc w:val="center"/>
      <w:outlineLvl w:val="0"/>
    </w:pPr>
    <w:rPr>
      <w:b/>
      <w:bCs/>
      <w:caps/>
      <w:kern w:val="28"/>
      <w:sz w:val="30"/>
      <w:szCs w:val="32"/>
      <w:lang w:eastAsia="en-US"/>
    </w:rPr>
  </w:style>
  <w:style w:type="paragraph" w:customStyle="1" w:styleId="Sous-titregnral">
    <w:name w:val="Sous-titre général"/>
    <w:basedOn w:val="Titregnral"/>
    <w:next w:val="Normal"/>
    <w:rsid w:val="00B35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0"/>
      <w:ind w:left="0" w:right="0"/>
    </w:pPr>
    <w:rPr>
      <w:caps w:val="0"/>
      <w:u w:val="single"/>
    </w:rPr>
  </w:style>
  <w:style w:type="character" w:customStyle="1" w:styleId="Stylepersonneldecomposition">
    <w:name w:val="Style personnel de composition"/>
    <w:rsid w:val="00B35B47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sid w:val="00B35B47"/>
    <w:rPr>
      <w:rFonts w:ascii="Arial" w:hAnsi="Arial" w:cs="Arial"/>
      <w:color w:val="auto"/>
      <w:sz w:val="20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spacing w:line="480" w:lineRule="auto"/>
    </w:pPr>
    <w:rPr>
      <w:b/>
      <w:lang w:eastAsia="en-US"/>
    </w:rPr>
  </w:style>
  <w:style w:type="paragraph" w:styleId="TM2">
    <w:name w:val="toc 2"/>
    <w:basedOn w:val="TM1"/>
    <w:next w:val="Normal"/>
    <w:autoRedefine/>
    <w:semiHidden/>
    <w:pPr>
      <w:spacing w:line="240" w:lineRule="auto"/>
      <w:ind w:left="567"/>
      <w:jc w:val="left"/>
    </w:pPr>
    <w:rPr>
      <w:b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sdetexte2">
    <w:name w:val="Body Text 2"/>
    <w:basedOn w:val="Normal"/>
    <w:link w:val="Corpsdetexte2Car"/>
    <w:semiHidden/>
    <w:pPr>
      <w:jc w:val="lef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Objetducommentaire1">
    <w:name w:val="Objet du commentaire1"/>
    <w:basedOn w:val="Commentaire"/>
    <w:next w:val="Commentaire"/>
    <w:semiHidden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87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E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E6F"/>
    <w:rPr>
      <w:rFonts w:ascii="Tahoma" w:hAnsi="Tahoma" w:cs="Tahoma"/>
      <w:sz w:val="16"/>
      <w:szCs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243A4"/>
    <w:rPr>
      <w:rFonts w:ascii="Frutiger 45 Light" w:hAnsi="Frutiger 45 Light"/>
      <w:sz w:val="22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35B47"/>
    <w:rPr>
      <w:color w:val="0000FF" w:themeColor="hyperlink"/>
      <w:u w:val="single"/>
    </w:rPr>
  </w:style>
  <w:style w:type="numbering" w:customStyle="1" w:styleId="CCIGList1">
    <w:name w:val="CCIG_List1"/>
    <w:basedOn w:val="Aucuneliste"/>
    <w:uiPriority w:val="99"/>
    <w:rsid w:val="00B35B47"/>
    <w:pPr>
      <w:numPr>
        <w:numId w:val="12"/>
      </w:numPr>
    </w:pPr>
  </w:style>
  <w:style w:type="paragraph" w:styleId="Sous-titre">
    <w:name w:val="Subtitle"/>
    <w:basedOn w:val="Normal"/>
    <w:next w:val="Normal"/>
    <w:link w:val="Sous-titreCar"/>
    <w:uiPriority w:val="11"/>
    <w:rsid w:val="00B35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35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Heading1CCIG">
    <w:name w:val="Heading 1_CCIG"/>
    <w:basedOn w:val="Titre1"/>
    <w:next w:val="NormalCCIG"/>
    <w:link w:val="Heading1CCIGCar"/>
    <w:qFormat/>
    <w:rsid w:val="00B35B47"/>
    <w:pPr>
      <w:numPr>
        <w:numId w:val="41"/>
      </w:numPr>
      <w:spacing w:before="240"/>
    </w:pPr>
    <w:rPr>
      <w:sz w:val="24"/>
    </w:rPr>
  </w:style>
  <w:style w:type="paragraph" w:customStyle="1" w:styleId="NormalCCIG">
    <w:name w:val="Normal_CCIG"/>
    <w:basedOn w:val="Normal"/>
    <w:link w:val="NormalCCIGChar"/>
    <w:qFormat/>
    <w:rsid w:val="00DD62F7"/>
    <w:pPr>
      <w:spacing w:before="120"/>
    </w:pPr>
  </w:style>
  <w:style w:type="character" w:customStyle="1" w:styleId="Titre1Car">
    <w:name w:val="Titre 1 Car"/>
    <w:basedOn w:val="Policepardfaut"/>
    <w:link w:val="Titre1"/>
    <w:rsid w:val="00B35B47"/>
    <w:rPr>
      <w:rFonts w:ascii="Frutiger 45 Light" w:hAnsi="Frutiger 45 Light" w:cs="Arial"/>
      <w:b/>
      <w:bCs/>
      <w:noProof/>
      <w:color w:val="000000"/>
      <w:sz w:val="32"/>
      <w:szCs w:val="22"/>
      <w:lang w:val="fr-FR" w:eastAsia="fr-FR"/>
    </w:rPr>
  </w:style>
  <w:style w:type="character" w:customStyle="1" w:styleId="Heading1CCIGChar">
    <w:name w:val="Heading 1_CCIG Char"/>
    <w:basedOn w:val="Titre1Car"/>
    <w:rsid w:val="00B35B47"/>
    <w:rPr>
      <w:rFonts w:ascii="Frutiger 45 Light" w:hAnsi="Frutiger 45 Light" w:cs="Arial"/>
      <w:b/>
      <w:bCs/>
      <w:noProof/>
      <w:color w:val="000000"/>
      <w:sz w:val="24"/>
      <w:szCs w:val="22"/>
      <w:lang w:val="fr-FR" w:eastAsia="fr-FR"/>
    </w:rPr>
  </w:style>
  <w:style w:type="paragraph" w:customStyle="1" w:styleId="Heading2CCIG">
    <w:name w:val="Heading2_CCIG"/>
    <w:basedOn w:val="Heading1CCIG"/>
    <w:next w:val="NormalCCIG"/>
    <w:link w:val="Heading2CCIGCar"/>
    <w:qFormat/>
    <w:rsid w:val="00B35B47"/>
    <w:pPr>
      <w:numPr>
        <w:ilvl w:val="1"/>
      </w:numPr>
      <w:spacing w:before="180"/>
      <w:outlineLvl w:val="1"/>
    </w:pPr>
    <w:rPr>
      <w:sz w:val="22"/>
    </w:rPr>
  </w:style>
  <w:style w:type="character" w:customStyle="1" w:styleId="NormalCCIGChar">
    <w:name w:val="Normal_CCIG Char"/>
    <w:basedOn w:val="Policepardfaut"/>
    <w:link w:val="NormalCCIG"/>
    <w:rsid w:val="00DD62F7"/>
  </w:style>
  <w:style w:type="character" w:customStyle="1" w:styleId="Titre2Car">
    <w:name w:val="Titre 2 Car"/>
    <w:basedOn w:val="Policepardfaut"/>
    <w:link w:val="Titre2"/>
    <w:rsid w:val="00B35B47"/>
    <w:rPr>
      <w:rFonts w:ascii="Frutiger 45 Light" w:hAnsi="Frutiger 45 Light"/>
      <w:b/>
      <w:iCs/>
      <w:sz w:val="22"/>
      <w:szCs w:val="24"/>
      <w:lang w:eastAsia="fr-FR"/>
    </w:rPr>
  </w:style>
  <w:style w:type="character" w:customStyle="1" w:styleId="Heading2CCIGChar">
    <w:name w:val="Heading2_CCIG Char"/>
    <w:basedOn w:val="Titre2Car"/>
    <w:rsid w:val="00B35B47"/>
    <w:rPr>
      <w:rFonts w:ascii="Frutiger 45 Light" w:hAnsi="Frutiger 45 Light"/>
      <w:b/>
      <w:iCs w:val="0"/>
      <w:sz w:val="22"/>
      <w:szCs w:val="24"/>
      <w:lang w:val="fr-FR" w:eastAsia="fr-FR"/>
    </w:rPr>
  </w:style>
  <w:style w:type="paragraph" w:customStyle="1" w:styleId="BulletCCIG">
    <w:name w:val="Bullet_CCIG"/>
    <w:basedOn w:val="NormalCCIG"/>
    <w:link w:val="BulletCCIGChar"/>
    <w:qFormat/>
    <w:rsid w:val="00B35B47"/>
    <w:pPr>
      <w:numPr>
        <w:numId w:val="40"/>
      </w:numPr>
    </w:pPr>
  </w:style>
  <w:style w:type="character" w:customStyle="1" w:styleId="Titre3Car">
    <w:name w:val="Titre 3 Car"/>
    <w:basedOn w:val="Policepardfaut"/>
    <w:link w:val="Titre3"/>
    <w:rsid w:val="00B35B47"/>
    <w:rPr>
      <w:rFonts w:ascii="Frutiger 45 Light" w:hAnsi="Frutiger 45 Light"/>
      <w:b/>
      <w:bCs/>
      <w:sz w:val="22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35B47"/>
    <w:rPr>
      <w:rFonts w:ascii="Frutiger 45 Light" w:hAnsi="Frutiger 45 Light"/>
      <w:sz w:val="22"/>
      <w:szCs w:val="24"/>
      <w:lang w:val="fr-FR" w:eastAsia="fr-FR"/>
    </w:rPr>
  </w:style>
  <w:style w:type="character" w:customStyle="1" w:styleId="BulletCCIGChar">
    <w:name w:val="Bullet_CCIG Char"/>
    <w:basedOn w:val="NormalCCIGChar"/>
    <w:link w:val="BulletCCIG"/>
    <w:rsid w:val="00B35B47"/>
    <w:rPr>
      <w:rFonts w:ascii="Frutiger 45 Light" w:hAnsi="Frutiger 45 Light"/>
      <w:szCs w:val="24"/>
      <w:lang w:eastAsia="fr-FR"/>
    </w:rPr>
  </w:style>
  <w:style w:type="paragraph" w:customStyle="1" w:styleId="BoldCCIG">
    <w:name w:val="Bold_CCIG"/>
    <w:basedOn w:val="NormalCCIG"/>
    <w:next w:val="NormalCCIG"/>
    <w:link w:val="BoldCCIGChar"/>
    <w:qFormat/>
    <w:rsid w:val="00B35B47"/>
    <w:rPr>
      <w:b/>
    </w:rPr>
  </w:style>
  <w:style w:type="paragraph" w:customStyle="1" w:styleId="AddressCCIG">
    <w:name w:val="Address_CCIG"/>
    <w:basedOn w:val="NormalCCIG"/>
    <w:link w:val="AddressCCIGChar"/>
    <w:qFormat/>
    <w:rsid w:val="00B35B47"/>
    <w:pPr>
      <w:spacing w:before="0"/>
      <w:ind w:left="5954"/>
      <w:jc w:val="left"/>
    </w:pPr>
  </w:style>
  <w:style w:type="character" w:customStyle="1" w:styleId="BoldCCIGChar">
    <w:name w:val="Bold_CCIG Char"/>
    <w:basedOn w:val="NormalCCIGChar"/>
    <w:link w:val="BoldCCIG"/>
    <w:rsid w:val="00B35B47"/>
    <w:rPr>
      <w:rFonts w:ascii="Frutiger 45 Light" w:hAnsi="Frutiger 45 Light"/>
      <w:b/>
      <w:szCs w:val="24"/>
      <w:lang w:eastAsia="fr-FR"/>
    </w:rPr>
  </w:style>
  <w:style w:type="paragraph" w:customStyle="1" w:styleId="Heading3CCIG">
    <w:name w:val="Heading3_CCIG"/>
    <w:basedOn w:val="Heading1CCIG"/>
    <w:next w:val="NormalCCIG"/>
    <w:link w:val="Heading3CCIGChar"/>
    <w:qFormat/>
    <w:rsid w:val="00B35B47"/>
    <w:pPr>
      <w:numPr>
        <w:ilvl w:val="2"/>
      </w:numPr>
      <w:spacing w:before="120"/>
      <w:outlineLvl w:val="2"/>
    </w:pPr>
    <w:rPr>
      <w:sz w:val="22"/>
    </w:rPr>
  </w:style>
  <w:style w:type="character" w:customStyle="1" w:styleId="AddressCCIGChar">
    <w:name w:val="Address_CCIG Char"/>
    <w:basedOn w:val="NormalCCIGChar"/>
    <w:link w:val="AddressCCIG"/>
    <w:rsid w:val="00B35B47"/>
    <w:rPr>
      <w:rFonts w:ascii="Frutiger 45 Light" w:hAnsi="Frutiger 45 Light"/>
      <w:szCs w:val="24"/>
      <w:lang w:eastAsia="fr-FR"/>
    </w:rPr>
  </w:style>
  <w:style w:type="numbering" w:customStyle="1" w:styleId="CCIGList">
    <w:name w:val="CCIG_List"/>
    <w:uiPriority w:val="99"/>
    <w:rsid w:val="00B35B47"/>
    <w:pPr>
      <w:numPr>
        <w:numId w:val="19"/>
      </w:numPr>
    </w:pPr>
  </w:style>
  <w:style w:type="character" w:customStyle="1" w:styleId="Heading3CCIGChar">
    <w:name w:val="Heading3_CCIG Char"/>
    <w:basedOn w:val="Heading2CCIGCar"/>
    <w:link w:val="Heading3CCIG"/>
    <w:rsid w:val="00B35B47"/>
    <w:rPr>
      <w:rFonts w:ascii="Frutiger 45 Light" w:hAnsi="Frutiger 45 Light" w:cs="Arial"/>
      <w:b/>
      <w:bCs/>
      <w:iCs w:val="0"/>
      <w:noProof/>
      <w:color w:val="000000"/>
      <w:sz w:val="22"/>
      <w:szCs w:val="24"/>
      <w:lang w:eastAsia="fr-FR"/>
    </w:rPr>
  </w:style>
  <w:style w:type="paragraph" w:styleId="Liste2">
    <w:name w:val="List 2"/>
    <w:basedOn w:val="Normal"/>
    <w:uiPriority w:val="99"/>
    <w:semiHidden/>
    <w:unhideWhenUsed/>
    <w:rsid w:val="00486130"/>
    <w:pPr>
      <w:ind w:left="566" w:hanging="283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rsid w:val="00B35B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5B47"/>
    <w:rPr>
      <w:rFonts w:ascii="Frutiger 45 Light" w:hAnsi="Frutiger 45 Light"/>
      <w:b/>
      <w:bCs/>
      <w:i/>
      <w:iCs/>
      <w:color w:val="4F81BD" w:themeColor="accent1"/>
      <w:sz w:val="22"/>
      <w:szCs w:val="24"/>
      <w:lang w:val="fr-FR" w:eastAsia="fr-FR"/>
    </w:rPr>
  </w:style>
  <w:style w:type="paragraph" w:customStyle="1" w:styleId="SignatureSimple">
    <w:name w:val="SignatureSimple"/>
    <w:basedOn w:val="NormalCCIG"/>
    <w:link w:val="SignatureSimpleChar"/>
    <w:qFormat/>
    <w:rsid w:val="00B35B47"/>
    <w:pPr>
      <w:jc w:val="center"/>
    </w:pPr>
  </w:style>
  <w:style w:type="paragraph" w:customStyle="1" w:styleId="SignatureSimpleBold">
    <w:name w:val="SignatureSimpleBold"/>
    <w:basedOn w:val="SignatureSimple"/>
    <w:link w:val="SignatureSimpleBoldChar"/>
    <w:qFormat/>
    <w:rsid w:val="00B35B47"/>
    <w:rPr>
      <w:b/>
    </w:rPr>
  </w:style>
  <w:style w:type="character" w:customStyle="1" w:styleId="SignatureSimpleChar">
    <w:name w:val="SignatureSimple Char"/>
    <w:basedOn w:val="NormalCCIGChar"/>
    <w:link w:val="SignatureSimple"/>
    <w:rsid w:val="00B35B47"/>
    <w:rPr>
      <w:rFonts w:ascii="Frutiger 45 Light" w:hAnsi="Frutiger 45 Light"/>
      <w:szCs w:val="24"/>
      <w:lang w:eastAsia="fr-FR"/>
    </w:rPr>
  </w:style>
  <w:style w:type="character" w:customStyle="1" w:styleId="SignatureSimpleBoldChar">
    <w:name w:val="SignatureSimpleBold Char"/>
    <w:basedOn w:val="SignatureSimpleChar"/>
    <w:link w:val="SignatureSimpleBold"/>
    <w:rsid w:val="00B35B47"/>
    <w:rPr>
      <w:rFonts w:ascii="Frutiger 45 Light" w:hAnsi="Frutiger 45 Light"/>
      <w:b/>
      <w:szCs w:val="24"/>
      <w:lang w:eastAsia="fr-FR"/>
    </w:rPr>
  </w:style>
  <w:style w:type="character" w:customStyle="1" w:styleId="Heading1CCIGCar">
    <w:name w:val="Heading 1_CCIG Car"/>
    <w:basedOn w:val="Titre1Car"/>
    <w:link w:val="Heading1CCIG"/>
    <w:rsid w:val="00B35B47"/>
    <w:rPr>
      <w:rFonts w:ascii="Frutiger 45 Light" w:hAnsi="Frutiger 45 Light" w:cs="Arial"/>
      <w:b/>
      <w:bCs/>
      <w:noProof/>
      <w:color w:val="000000"/>
      <w:sz w:val="24"/>
      <w:szCs w:val="22"/>
      <w:lang w:val="fr-FR" w:eastAsia="fr-FR"/>
    </w:rPr>
  </w:style>
  <w:style w:type="character" w:customStyle="1" w:styleId="Heading2CCIGCar">
    <w:name w:val="Heading2_CCIG Car"/>
    <w:basedOn w:val="Titre2Car"/>
    <w:link w:val="Heading2CCIG"/>
    <w:rsid w:val="00B35B47"/>
    <w:rPr>
      <w:rFonts w:ascii="Frutiger 45 Light" w:hAnsi="Frutiger 45 Light" w:cs="Arial"/>
      <w:b/>
      <w:bCs/>
      <w:iCs w:val="0"/>
      <w:noProof/>
      <w:color w:val="000000"/>
      <w:sz w:val="22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6E6"/>
    <w:pPr>
      <w:jc w:val="left"/>
    </w:pPr>
    <w:rPr>
      <w:rFonts w:ascii="Arial" w:hAnsi="Arial" w:cs="Arial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6E6"/>
    <w:rPr>
      <w:rFonts w:ascii="Arial" w:hAnsi="Arial" w:cs="Arial"/>
      <w:sz w:val="20"/>
      <w:szCs w:val="20"/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26E6"/>
    <w:rPr>
      <w:vertAlign w:val="superscript"/>
    </w:rPr>
  </w:style>
  <w:style w:type="table" w:styleId="Grilledutableau">
    <w:name w:val="Table Grid"/>
    <w:basedOn w:val="TableauNormal"/>
    <w:uiPriority w:val="59"/>
    <w:rsid w:val="009D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rsid w:val="00E45A1C"/>
    <w:pPr>
      <w:widowControl w:val="0"/>
      <w:tabs>
        <w:tab w:val="left" w:pos="624"/>
        <w:tab w:val="left" w:pos="1248"/>
        <w:tab w:val="left" w:pos="1871"/>
        <w:tab w:val="left" w:pos="2495"/>
        <w:tab w:val="left" w:pos="3119"/>
        <w:tab w:val="left" w:pos="3742"/>
        <w:tab w:val="left" w:pos="4366"/>
        <w:tab w:val="left" w:pos="4989"/>
        <w:tab w:val="left" w:pos="5613"/>
        <w:tab w:val="left" w:pos="6237"/>
        <w:tab w:val="left" w:pos="6860"/>
        <w:tab w:val="left" w:pos="7484"/>
        <w:tab w:val="left" w:pos="8107"/>
        <w:tab w:val="left" w:pos="8731"/>
      </w:tabs>
      <w:overflowPunct w:val="0"/>
      <w:autoSpaceDE w:val="0"/>
      <w:autoSpaceDN w:val="0"/>
      <w:adjustRightInd w:val="0"/>
      <w:spacing w:after="308" w:line="308" w:lineRule="exact"/>
      <w:ind w:right="1"/>
      <w:jc w:val="both"/>
      <w:textAlignment w:val="baseline"/>
    </w:pPr>
    <w:rPr>
      <w:rFonts w:ascii="Times" w:hAnsi="Times"/>
      <w:noProof/>
      <w:sz w:val="28"/>
      <w:szCs w:val="20"/>
      <w:lang w:val="de-CH" w:eastAsia="de-DE"/>
    </w:rPr>
  </w:style>
  <w:style w:type="paragraph" w:customStyle="1" w:styleId="Numerierung">
    <w:name w:val="Numerierung"/>
    <w:rsid w:val="00E45A1C"/>
    <w:pPr>
      <w:widowControl w:val="0"/>
      <w:tabs>
        <w:tab w:val="left" w:pos="624"/>
        <w:tab w:val="left" w:pos="1248"/>
        <w:tab w:val="left" w:pos="1871"/>
        <w:tab w:val="left" w:pos="2495"/>
        <w:tab w:val="left" w:pos="3119"/>
        <w:tab w:val="left" w:pos="3742"/>
        <w:tab w:val="left" w:pos="4366"/>
        <w:tab w:val="left" w:pos="4989"/>
        <w:tab w:val="left" w:pos="5613"/>
        <w:tab w:val="left" w:pos="6237"/>
        <w:tab w:val="left" w:pos="6860"/>
        <w:tab w:val="left" w:pos="7484"/>
        <w:tab w:val="left" w:pos="8107"/>
        <w:tab w:val="left" w:pos="8731"/>
      </w:tabs>
      <w:overflowPunct w:val="0"/>
      <w:autoSpaceDE w:val="0"/>
      <w:autoSpaceDN w:val="0"/>
      <w:adjustRightInd w:val="0"/>
      <w:spacing w:after="308" w:line="308" w:lineRule="exact"/>
      <w:ind w:left="624" w:right="1" w:hanging="622"/>
      <w:jc w:val="both"/>
      <w:textAlignment w:val="baseline"/>
    </w:pPr>
    <w:rPr>
      <w:rFonts w:ascii="Times" w:hAnsi="Times"/>
      <w:noProof/>
      <w:sz w:val="28"/>
      <w:szCs w:val="20"/>
      <w:lang w:val="de-CH" w:eastAsia="de-DE"/>
    </w:rPr>
  </w:style>
  <w:style w:type="paragraph" w:styleId="Paragraphedeliste">
    <w:name w:val="List Paragraph"/>
    <w:basedOn w:val="Normal"/>
    <w:uiPriority w:val="34"/>
    <w:qFormat/>
    <w:rsid w:val="00E4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zv.admin.ch/pdf_linker.php?doc=Gueltigkeit_Praeferenznachweise&amp;lang=f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RVICES\Communication\Site%20et%20medias%20sociaux\Site%20internet\Documents%20en%20annexe\Mode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11FF-250E-4285-93E0-643438F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</Template>
  <TotalTime>0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2017-02-14T16:31:00Z</dcterms:created>
  <dcterms:modified xsi:type="dcterms:W3CDTF">2017-02-14T16:31:00Z</dcterms:modified>
</cp:coreProperties>
</file>